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7" w:rsidRPr="000C6850" w:rsidRDefault="000C6850" w:rsidP="000C6850">
      <w:pPr>
        <w:spacing w:line="360" w:lineRule="auto"/>
        <w:ind w:right="181"/>
        <w:rPr>
          <w:sz w:val="28"/>
          <w:szCs w:val="28"/>
        </w:rPr>
      </w:pPr>
      <w:bookmarkStart w:id="0" w:name="_GoBack"/>
      <w:bookmarkEnd w:id="0"/>
      <w:r w:rsidRPr="000C6850">
        <w:rPr>
          <w:sz w:val="28"/>
          <w:szCs w:val="28"/>
        </w:rPr>
        <w:t>An die Direktion des BG/Sport-RG Saalfelden</w:t>
      </w:r>
      <w:r w:rsidR="000348F5">
        <w:rPr>
          <w:sz w:val="28"/>
          <w:szCs w:val="28"/>
        </w:rPr>
        <w:t xml:space="preserve"> (Termin: 15. Oktober)</w:t>
      </w:r>
    </w:p>
    <w:p w:rsidR="000C6850" w:rsidRPr="000C6850" w:rsidRDefault="000C6850" w:rsidP="00B26FBA">
      <w:pPr>
        <w:ind w:right="181"/>
        <w:rPr>
          <w:b/>
          <w:sz w:val="32"/>
          <w:szCs w:val="32"/>
        </w:rPr>
      </w:pPr>
      <w:r w:rsidRPr="000C6850">
        <w:rPr>
          <w:b/>
          <w:sz w:val="32"/>
          <w:szCs w:val="32"/>
        </w:rPr>
        <w:t xml:space="preserve">Ansuchen um Teilnahme am Schulversuch </w:t>
      </w:r>
      <w:r>
        <w:rPr>
          <w:b/>
          <w:sz w:val="32"/>
          <w:szCs w:val="32"/>
        </w:rPr>
        <w:t>„</w:t>
      </w:r>
      <w:r w:rsidRPr="000C6850">
        <w:rPr>
          <w:b/>
          <w:sz w:val="32"/>
          <w:szCs w:val="32"/>
        </w:rPr>
        <w:t>Leistungssportspezifische Ausbildung am Realgymnasium unter besonderer Berücksichtigung der sportlichen Ausbildung</w:t>
      </w:r>
      <w:r>
        <w:rPr>
          <w:b/>
          <w:sz w:val="32"/>
          <w:szCs w:val="32"/>
        </w:rPr>
        <w:t>“</w:t>
      </w:r>
    </w:p>
    <w:p w:rsidR="000C6850" w:rsidRPr="00B26FBA" w:rsidRDefault="000C6850" w:rsidP="000C6850">
      <w:pPr>
        <w:spacing w:line="360" w:lineRule="auto"/>
        <w:ind w:right="181"/>
        <w:rPr>
          <w:sz w:val="20"/>
          <w:szCs w:val="20"/>
        </w:rPr>
      </w:pPr>
    </w:p>
    <w:p w:rsidR="000C6850" w:rsidRPr="000C6850" w:rsidRDefault="000C6850" w:rsidP="000C6850">
      <w:pPr>
        <w:spacing w:line="360" w:lineRule="auto"/>
        <w:ind w:right="181"/>
        <w:rPr>
          <w:sz w:val="28"/>
          <w:szCs w:val="28"/>
        </w:rPr>
      </w:pPr>
      <w:r w:rsidRPr="000C6850">
        <w:rPr>
          <w:sz w:val="28"/>
          <w:szCs w:val="28"/>
        </w:rPr>
        <w:t>Ich ersuche, meine Tochter/meinen Sohn</w:t>
      </w:r>
      <w:r w:rsidR="00BE64A1">
        <w:rPr>
          <w:sz w:val="28"/>
          <w:szCs w:val="28"/>
        </w:rPr>
        <w:t xml:space="preserve"> im Schuljahr 20…/…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410"/>
      </w:tblGrid>
      <w:tr w:rsidR="000C6850" w:rsidRPr="000C6850" w:rsidTr="000C6850">
        <w:tc>
          <w:tcPr>
            <w:tcW w:w="1526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Name:</w:t>
            </w:r>
          </w:p>
        </w:tc>
        <w:tc>
          <w:tcPr>
            <w:tcW w:w="8410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:rsidTr="000C6850">
        <w:tc>
          <w:tcPr>
            <w:tcW w:w="1526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Klasse:</w:t>
            </w:r>
          </w:p>
        </w:tc>
        <w:tc>
          <w:tcPr>
            <w:tcW w:w="8410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:rsidTr="000C6850">
        <w:tc>
          <w:tcPr>
            <w:tcW w:w="1526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Sportart:</w:t>
            </w:r>
          </w:p>
        </w:tc>
        <w:tc>
          <w:tcPr>
            <w:tcW w:w="8410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6850" w:rsidRPr="000C6850" w:rsidTr="000C6850">
        <w:tc>
          <w:tcPr>
            <w:tcW w:w="1526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  <w:r w:rsidRPr="000C6850">
              <w:rPr>
                <w:sz w:val="28"/>
                <w:szCs w:val="28"/>
              </w:rPr>
              <w:t>Verein:</w:t>
            </w:r>
          </w:p>
        </w:tc>
        <w:tc>
          <w:tcPr>
            <w:tcW w:w="8410" w:type="dxa"/>
          </w:tcPr>
          <w:p w:rsidR="000C6850" w:rsidRPr="000C6850" w:rsidRDefault="000C6850" w:rsidP="000C68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C6850" w:rsidRDefault="000C6850" w:rsidP="000C6850">
      <w:pPr>
        <w:spacing w:line="360" w:lineRule="auto"/>
        <w:ind w:right="181"/>
        <w:rPr>
          <w:sz w:val="28"/>
          <w:szCs w:val="28"/>
        </w:rPr>
      </w:pPr>
      <w:r w:rsidRPr="000C6850">
        <w:rPr>
          <w:sz w:val="28"/>
          <w:szCs w:val="28"/>
        </w:rPr>
        <w:t>am Schulversuch Leistungssport im Sportrealgymnasium teilnehmen zu lassen.</w:t>
      </w:r>
    </w:p>
    <w:p w:rsidR="000C6850" w:rsidRPr="00B26FBA" w:rsidRDefault="000C6850" w:rsidP="00B26FBA">
      <w:pPr>
        <w:tabs>
          <w:tab w:val="left" w:pos="7020"/>
        </w:tabs>
        <w:spacing w:line="360" w:lineRule="atLeast"/>
        <w:jc w:val="both"/>
      </w:pPr>
      <w:r w:rsidRPr="00B26FBA">
        <w:t>Erklärung des Schulversuches:</w:t>
      </w:r>
    </w:p>
    <w:p w:rsidR="000C6850" w:rsidRDefault="000C6850" w:rsidP="000C6850">
      <w:pPr>
        <w:tabs>
          <w:tab w:val="left" w:pos="7020"/>
        </w:tabs>
        <w:spacing w:line="360" w:lineRule="atLeast"/>
        <w:jc w:val="both"/>
      </w:pPr>
      <w:r>
        <w:t>SchülerInnen sollte die Möglichkeit geboten werden, Leistungssport im Rahmen des Besuches des Realgymnasiums zu betreiben. Die Zusammenarbeit mit Vereinen und Klubs bietet dazu die Möglichkeit.</w:t>
      </w:r>
    </w:p>
    <w:p w:rsidR="000C6850" w:rsidRDefault="000C6850" w:rsidP="000C6850">
      <w:pPr>
        <w:tabs>
          <w:tab w:val="left" w:pos="7020"/>
        </w:tabs>
        <w:spacing w:line="360" w:lineRule="atLeast"/>
        <w:jc w:val="both"/>
      </w:pPr>
      <w:r>
        <w:t>Die SchülerInnen trainieren mehrmals wöchentlich in ihrem Verein/Klub</w:t>
      </w:r>
      <w:r w:rsidR="003E7D3D">
        <w:t xml:space="preserve"> und nehmen an Wettkämpfen teil</w:t>
      </w:r>
      <w:r>
        <w:t xml:space="preserve">. </w:t>
      </w:r>
      <w:r w:rsidR="00557308" w:rsidRPr="00557308">
        <w:t>Die SchülerInnen erklären sich bereit, an Schulwettkämpfen (z.B.: Schülerliga, Bezirks-, Landes- und Bundesmeisterschaften) ihre Sportart betreffend, teilzunehmen.</w:t>
      </w:r>
      <w:r w:rsidR="00557308">
        <w:t xml:space="preserve"> </w:t>
      </w:r>
      <w:r>
        <w:t xml:space="preserve">Um die bei dieser Form ohnedies sehr hohen schulischen wie körperlichen Belastungen möglichst gering zu halten, werden </w:t>
      </w:r>
      <w:r w:rsidRPr="00F80D36">
        <w:rPr>
          <w:u w:val="single"/>
        </w:rPr>
        <w:t>zwei Stunden</w:t>
      </w:r>
      <w:r>
        <w:t xml:space="preserve"> des regulären Sportunterrichts</w:t>
      </w:r>
      <w:r w:rsidR="004832E6">
        <w:t xml:space="preserve"> am Nachmittag</w:t>
      </w:r>
      <w:r>
        <w:t xml:space="preserve"> </w:t>
      </w:r>
      <w:r w:rsidR="000348F5">
        <w:t>in Absprache mit dem/der jeweiligen Sportlehrer/in</w:t>
      </w:r>
      <w:r w:rsidR="003772C9">
        <w:t xml:space="preserve"> </w:t>
      </w:r>
      <w:r>
        <w:t>in Form von Spezialtraining</w:t>
      </w:r>
      <w:r w:rsidR="003E7D3D">
        <w:t xml:space="preserve"> des Vereins, welches am selben Tag stattfindet,</w:t>
      </w:r>
      <w:r>
        <w:t xml:space="preserve"> (mit Leistungsnachweis durch die TrainerInnen) ausgelagert.</w:t>
      </w:r>
    </w:p>
    <w:p w:rsidR="000C6850" w:rsidRDefault="000C6850" w:rsidP="000C6850">
      <w:pPr>
        <w:spacing w:line="360" w:lineRule="auto"/>
        <w:ind w:right="18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851"/>
      </w:tblGrid>
      <w:tr w:rsidR="00B26FBA" w:rsidRPr="00B26FBA" w:rsidTr="00B26FBA">
        <w:tc>
          <w:tcPr>
            <w:tcW w:w="3085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 xml:space="preserve">Erziehungsberechtigter </w:t>
            </w:r>
            <w:r>
              <w:rPr>
                <w:sz w:val="28"/>
                <w:szCs w:val="28"/>
              </w:rPr>
              <w:br/>
            </w:r>
            <w:r w:rsidRPr="00B26FBA">
              <w:rPr>
                <w:sz w:val="28"/>
                <w:szCs w:val="28"/>
              </w:rPr>
              <w:t>(Name):</w:t>
            </w:r>
          </w:p>
        </w:tc>
        <w:tc>
          <w:tcPr>
            <w:tcW w:w="6851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:rsidTr="00B26FBA">
        <w:tc>
          <w:tcPr>
            <w:tcW w:w="3085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>Tel.:</w:t>
            </w:r>
          </w:p>
        </w:tc>
        <w:tc>
          <w:tcPr>
            <w:tcW w:w="6851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:rsidTr="00B26FBA">
        <w:tc>
          <w:tcPr>
            <w:tcW w:w="3085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>e-mail:</w:t>
            </w:r>
          </w:p>
        </w:tc>
        <w:tc>
          <w:tcPr>
            <w:tcW w:w="6851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  <w:tr w:rsidR="00B26FBA" w:rsidRPr="00B26FBA" w:rsidTr="00B26FBA">
        <w:tc>
          <w:tcPr>
            <w:tcW w:w="3085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  <w:r w:rsidRPr="00B26FBA">
              <w:rPr>
                <w:sz w:val="28"/>
                <w:szCs w:val="28"/>
              </w:rPr>
              <w:t>Unterschrift des</w:t>
            </w:r>
            <w:r w:rsidRPr="00B26FBA">
              <w:rPr>
                <w:sz w:val="28"/>
                <w:szCs w:val="28"/>
              </w:rPr>
              <w:br/>
              <w:t>Erziehungsberechtigten:</w:t>
            </w:r>
          </w:p>
        </w:tc>
        <w:tc>
          <w:tcPr>
            <w:tcW w:w="6851" w:type="dxa"/>
          </w:tcPr>
          <w:p w:rsidR="00B26FBA" w:rsidRPr="00B26FBA" w:rsidRDefault="00B26FBA" w:rsidP="00B26FBA">
            <w:pPr>
              <w:rPr>
                <w:sz w:val="28"/>
                <w:szCs w:val="28"/>
              </w:rPr>
            </w:pPr>
          </w:p>
        </w:tc>
      </w:tr>
    </w:tbl>
    <w:p w:rsidR="00B26FBA" w:rsidRDefault="00B26FBA" w:rsidP="000C6850">
      <w:pPr>
        <w:spacing w:line="360" w:lineRule="auto"/>
        <w:ind w:right="181"/>
        <w:rPr>
          <w:sz w:val="28"/>
          <w:szCs w:val="28"/>
        </w:rPr>
      </w:pPr>
    </w:p>
    <w:p w:rsidR="00B26FBA" w:rsidRDefault="00B26FBA" w:rsidP="000C6850">
      <w:pPr>
        <w:spacing w:line="360" w:lineRule="auto"/>
        <w:ind w:right="181"/>
        <w:rPr>
          <w:sz w:val="28"/>
          <w:szCs w:val="28"/>
        </w:rPr>
      </w:pPr>
      <w:r>
        <w:rPr>
          <w:sz w:val="28"/>
          <w:szCs w:val="28"/>
        </w:rPr>
        <w:t xml:space="preserve">Genehmigung: </w:t>
      </w:r>
      <w:r>
        <w:rPr>
          <w:sz w:val="28"/>
          <w:szCs w:val="28"/>
        </w:rPr>
        <w:tab/>
        <w:t>JA /NEIN</w:t>
      </w:r>
    </w:p>
    <w:p w:rsidR="00B26FBA" w:rsidRDefault="00B26FBA" w:rsidP="000C6850">
      <w:pPr>
        <w:spacing w:line="360" w:lineRule="auto"/>
        <w:ind w:right="181"/>
        <w:rPr>
          <w:sz w:val="28"/>
          <w:szCs w:val="28"/>
        </w:rPr>
      </w:pPr>
    </w:p>
    <w:p w:rsidR="00B26FBA" w:rsidRDefault="00557308" w:rsidP="000C6850">
      <w:pPr>
        <w:spacing w:line="360" w:lineRule="auto"/>
        <w:ind w:right="181"/>
        <w:rPr>
          <w:sz w:val="28"/>
          <w:szCs w:val="28"/>
        </w:rPr>
      </w:pPr>
      <w:r>
        <w:rPr>
          <w:sz w:val="28"/>
          <w:szCs w:val="28"/>
        </w:rPr>
        <w:t>Datum:___________________</w:t>
      </w:r>
      <w:r w:rsidR="00B26FBA">
        <w:rPr>
          <w:sz w:val="28"/>
          <w:szCs w:val="28"/>
        </w:rPr>
        <w:tab/>
      </w:r>
      <w:r>
        <w:rPr>
          <w:sz w:val="28"/>
          <w:szCs w:val="28"/>
        </w:rPr>
        <w:t>Schulleitung</w:t>
      </w:r>
      <w:r w:rsidR="00B26FBA">
        <w:rPr>
          <w:sz w:val="28"/>
          <w:szCs w:val="28"/>
        </w:rPr>
        <w:t>:____________________________</w:t>
      </w:r>
    </w:p>
    <w:p w:rsidR="00557308" w:rsidRPr="00A76714" w:rsidRDefault="00557308" w:rsidP="00557308">
      <w:pPr>
        <w:ind w:right="181"/>
        <w:rPr>
          <w:rFonts w:ascii="Arial" w:hAnsi="Arial" w:cs="Arial"/>
          <w:sz w:val="16"/>
          <w:szCs w:val="16"/>
        </w:rPr>
      </w:pPr>
      <w:r w:rsidRPr="00A76714">
        <w:rPr>
          <w:rFonts w:ascii="Arial" w:hAnsi="Arial" w:cs="Arial"/>
        </w:rPr>
        <w:lastRenderedPageBreak/>
        <w:t xml:space="preserve">Bitte diesen Abschnitt </w:t>
      </w:r>
      <w:r w:rsidRPr="00A76714">
        <w:rPr>
          <w:rFonts w:ascii="Arial" w:hAnsi="Arial" w:cs="Arial"/>
          <w:u w:val="single"/>
        </w:rPr>
        <w:t>bei der Turnlehrerin/dem Turnlehrer</w:t>
      </w:r>
      <w:r w:rsidRPr="00A76714">
        <w:rPr>
          <w:rFonts w:ascii="Arial" w:hAnsi="Arial" w:cs="Arial"/>
        </w:rPr>
        <w:t xml:space="preserve"> abgeben, um abzuklären, welche Sportstunden in das Vereinstraining ausgelagert werden können.</w:t>
      </w:r>
      <w:r w:rsidRPr="00A76714">
        <w:rPr>
          <w:rFonts w:ascii="Arial" w:hAnsi="Arial" w:cs="Arial"/>
        </w:rPr>
        <w:br/>
      </w:r>
    </w:p>
    <w:p w:rsidR="00557308" w:rsidRPr="00A76714" w:rsidRDefault="00557308" w:rsidP="00557308">
      <w:pPr>
        <w:spacing w:line="360" w:lineRule="auto"/>
        <w:ind w:right="181"/>
        <w:rPr>
          <w:rFonts w:ascii="Arial" w:hAnsi="Arial" w:cs="Arial"/>
          <w:sz w:val="28"/>
          <w:szCs w:val="28"/>
          <w:u w:val="single"/>
        </w:rPr>
      </w:pPr>
      <w:r w:rsidRPr="00A76714">
        <w:rPr>
          <w:rFonts w:ascii="Arial" w:hAnsi="Arial" w:cs="Arial"/>
          <w:sz w:val="28"/>
          <w:szCs w:val="28"/>
          <w:u w:val="single"/>
        </w:rPr>
        <w:t>NAME: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57308" w:rsidRPr="00A76714" w:rsidRDefault="00557308" w:rsidP="00557308">
      <w:pPr>
        <w:ind w:right="181"/>
        <w:rPr>
          <w:rFonts w:ascii="Arial" w:hAnsi="Arial" w:cs="Arial"/>
        </w:rPr>
      </w:pPr>
      <w:r w:rsidRPr="00444E19">
        <w:rPr>
          <w:rFonts w:ascii="Arial" w:hAnsi="Arial" w:cs="Arial"/>
          <w:b/>
        </w:rPr>
        <w:t>Trainingszeiten</w:t>
      </w:r>
      <w:r w:rsidRPr="00A76714">
        <w:rPr>
          <w:rFonts w:ascii="Arial" w:hAnsi="Arial" w:cs="Arial"/>
        </w:rPr>
        <w:t xml:space="preserve"> meiner Tochter/meines Sohnes: (Bitte Tag, Zeit und Zeitraum angeben. Bsp.: Mo</w:t>
      </w:r>
      <w:r>
        <w:rPr>
          <w:rFonts w:ascii="Arial" w:hAnsi="Arial" w:cs="Arial"/>
        </w:rPr>
        <w:t>ntag</w:t>
      </w:r>
      <w:r w:rsidRPr="00A76714">
        <w:rPr>
          <w:rFonts w:ascii="Arial" w:hAnsi="Arial" w:cs="Arial"/>
        </w:rPr>
        <w:t xml:space="preserve"> 14:00-16:00 von März bis Dezember)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5"/>
        <w:gridCol w:w="1605"/>
        <w:gridCol w:w="1626"/>
        <w:gridCol w:w="1626"/>
        <w:gridCol w:w="1845"/>
        <w:gridCol w:w="1599"/>
      </w:tblGrid>
      <w:tr w:rsidR="00557308" w:rsidRPr="00A76714" w:rsidTr="00792235">
        <w:trPr>
          <w:trHeight w:hRule="exact" w:val="397"/>
        </w:trPr>
        <w:tc>
          <w:tcPr>
            <w:tcW w:w="1643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643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643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1644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1644" w:type="dxa"/>
          </w:tcPr>
          <w:p w:rsidR="00557308" w:rsidRPr="00A76714" w:rsidRDefault="00557308" w:rsidP="00792235">
            <w:pPr>
              <w:spacing w:line="360" w:lineRule="auto"/>
              <w:ind w:right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</w:tr>
      <w:tr w:rsidR="00557308" w:rsidRPr="00A76714" w:rsidTr="00792235">
        <w:trPr>
          <w:trHeight w:hRule="exact" w:val="397"/>
        </w:trPr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Zeit:</w:t>
            </w: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308" w:rsidRPr="00A76714" w:rsidTr="00792235">
        <w:trPr>
          <w:trHeight w:hRule="exact" w:val="397"/>
        </w:trPr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  <w:r w:rsidRPr="00A76714">
              <w:rPr>
                <w:rFonts w:ascii="Arial" w:hAnsi="Arial" w:cs="Arial"/>
                <w:sz w:val="28"/>
                <w:szCs w:val="28"/>
              </w:rPr>
              <w:t>Zeitraum:</w:t>
            </w: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557308" w:rsidRPr="00A76714" w:rsidRDefault="00557308" w:rsidP="00792235">
            <w:pPr>
              <w:spacing w:line="360" w:lineRule="auto"/>
              <w:ind w:right="18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7308" w:rsidRPr="00A76714" w:rsidRDefault="00557308" w:rsidP="00557308">
      <w:pPr>
        <w:ind w:right="181"/>
        <w:rPr>
          <w:rFonts w:ascii="Arial" w:hAnsi="Arial" w:cs="Arial"/>
          <w:sz w:val="16"/>
          <w:szCs w:val="16"/>
        </w:rPr>
      </w:pPr>
    </w:p>
    <w:p w:rsidR="00557308" w:rsidRPr="00A76714" w:rsidRDefault="00557308" w:rsidP="00557308">
      <w:pPr>
        <w:ind w:right="181"/>
        <w:rPr>
          <w:rFonts w:ascii="Arial" w:hAnsi="Arial" w:cs="Arial"/>
          <w:sz w:val="28"/>
          <w:szCs w:val="28"/>
          <w:u w:val="single"/>
        </w:rPr>
      </w:pPr>
      <w:r w:rsidRPr="00A76714">
        <w:rPr>
          <w:rFonts w:ascii="Arial" w:hAnsi="Arial" w:cs="Arial"/>
          <w:sz w:val="28"/>
          <w:szCs w:val="28"/>
          <w:u w:val="single"/>
        </w:rPr>
        <w:t xml:space="preserve">Einverständniserklärung: </w:t>
      </w:r>
    </w:p>
    <w:p w:rsidR="00557308" w:rsidRPr="00A76714" w:rsidRDefault="00557308" w:rsidP="00557308">
      <w:pPr>
        <w:ind w:right="181"/>
        <w:rPr>
          <w:rFonts w:ascii="Arial" w:hAnsi="Arial" w:cs="Arial"/>
          <w:sz w:val="28"/>
          <w:szCs w:val="28"/>
        </w:rPr>
      </w:pPr>
      <w:r w:rsidRPr="00A76714">
        <w:rPr>
          <w:rFonts w:ascii="Arial" w:hAnsi="Arial" w:cs="Arial"/>
          <w:sz w:val="28"/>
          <w:szCs w:val="28"/>
        </w:rPr>
        <w:t>Ich bestätige mit meiner Unterschrift die Richtigkeit der obigen Angaben und nehme zur Kenntnis, dass bei unrichtigen Angaben meine Tochter/mein Sohn vom Schulversuch mit sofortiger Wirkung ausgeschlossen wird.</w:t>
      </w:r>
    </w:p>
    <w:p w:rsidR="00557308" w:rsidRPr="00A76714" w:rsidRDefault="00557308" w:rsidP="00557308">
      <w:pPr>
        <w:ind w:right="181"/>
        <w:rPr>
          <w:rFonts w:ascii="Arial" w:hAnsi="Arial" w:cs="Arial"/>
          <w:sz w:val="28"/>
          <w:szCs w:val="28"/>
        </w:rPr>
      </w:pPr>
    </w:p>
    <w:p w:rsidR="00557308" w:rsidRPr="00A76714" w:rsidRDefault="00557308" w:rsidP="00557308">
      <w:pPr>
        <w:spacing w:line="360" w:lineRule="auto"/>
        <w:ind w:right="181"/>
        <w:rPr>
          <w:rFonts w:ascii="Arial" w:hAnsi="Arial" w:cs="Arial"/>
        </w:rPr>
      </w:pPr>
      <w:r w:rsidRPr="00A76714">
        <w:rPr>
          <w:rFonts w:ascii="Arial" w:hAnsi="Arial" w:cs="Arial"/>
        </w:rPr>
        <w:t>Datum:__________________</w:t>
      </w:r>
      <w:r w:rsidRPr="00A76714">
        <w:rPr>
          <w:rFonts w:ascii="Arial" w:hAnsi="Arial" w:cs="Arial"/>
        </w:rPr>
        <w:tab/>
      </w:r>
    </w:p>
    <w:p w:rsidR="00557308" w:rsidRDefault="00557308" w:rsidP="00557308">
      <w:pPr>
        <w:spacing w:line="360" w:lineRule="auto"/>
        <w:ind w:right="181"/>
        <w:rPr>
          <w:rFonts w:ascii="Arial" w:hAnsi="Arial" w:cs="Arial"/>
        </w:rPr>
      </w:pPr>
      <w:r w:rsidRPr="00A76714">
        <w:rPr>
          <w:rFonts w:ascii="Arial" w:hAnsi="Arial" w:cs="Arial"/>
        </w:rPr>
        <w:t>Unterschrift Erziehungsberechtigter:_________________________________</w:t>
      </w:r>
      <w:r>
        <w:rPr>
          <w:rFonts w:ascii="Arial" w:hAnsi="Arial" w:cs="Arial"/>
        </w:rPr>
        <w:t>_____</w:t>
      </w:r>
      <w:r w:rsidRPr="00A76714">
        <w:rPr>
          <w:rFonts w:ascii="Arial" w:hAnsi="Arial" w:cs="Arial"/>
        </w:rPr>
        <w:t>____</w:t>
      </w:r>
    </w:p>
    <w:p w:rsidR="00557308" w:rsidRDefault="00557308" w:rsidP="00557308">
      <w:pPr>
        <w:spacing w:line="360" w:lineRule="auto"/>
        <w:ind w:right="181"/>
        <w:rPr>
          <w:rFonts w:ascii="Arial" w:hAnsi="Arial" w:cs="Arial"/>
        </w:rPr>
      </w:pPr>
      <w:r>
        <w:rPr>
          <w:rFonts w:ascii="Arial" w:hAnsi="Arial" w:cs="Arial"/>
        </w:rPr>
        <w:t>Kontaktdaten Verein (Name Trainer und Tel.Nr.):________________________________</w:t>
      </w:r>
    </w:p>
    <w:p w:rsidR="00B26FBA" w:rsidRPr="000C6850" w:rsidRDefault="00B26FBA" w:rsidP="000C6850">
      <w:pPr>
        <w:spacing w:line="360" w:lineRule="auto"/>
        <w:ind w:right="181"/>
        <w:rPr>
          <w:sz w:val="28"/>
          <w:szCs w:val="28"/>
        </w:rPr>
      </w:pPr>
    </w:p>
    <w:p w:rsidR="00D86396" w:rsidRPr="00D46233" w:rsidRDefault="00D86396">
      <w:pPr>
        <w:tabs>
          <w:tab w:val="right" w:pos="9540"/>
        </w:tabs>
        <w:jc w:val="center"/>
        <w:rPr>
          <w:sz w:val="22"/>
          <w:szCs w:val="22"/>
          <w:lang w:val="de-DE"/>
        </w:rPr>
      </w:pPr>
    </w:p>
    <w:sectPr w:rsidR="00D86396" w:rsidRPr="00D46233" w:rsidSect="00B2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06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50" w:rsidRDefault="000C6850" w:rsidP="004F2262">
      <w:r>
        <w:separator/>
      </w:r>
    </w:p>
  </w:endnote>
  <w:endnote w:type="continuationSeparator" w:id="0">
    <w:p w:rsidR="000C6850" w:rsidRDefault="000C6850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C" w:rsidRDefault="002D4B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50" w:rsidRPr="00B23BBB" w:rsidRDefault="00137559" w:rsidP="00B23BB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6B0B4A5A" wp14:editId="2B30590E">
          <wp:simplePos x="0" y="0"/>
          <wp:positionH relativeFrom="column">
            <wp:posOffset>6609715</wp:posOffset>
          </wp:positionH>
          <wp:positionV relativeFrom="paragraph">
            <wp:posOffset>177800</wp:posOffset>
          </wp:positionV>
          <wp:extent cx="170815" cy="45085"/>
          <wp:effectExtent l="0" t="0" r="0" b="0"/>
          <wp:wrapTight wrapText="bothSides">
            <wp:wrapPolygon edited="0">
              <wp:start x="0" y="0"/>
              <wp:lineTo x="0" y="9127"/>
              <wp:lineTo x="19271" y="9127"/>
              <wp:lineTo x="19271" y="0"/>
              <wp:lineTo x="0" y="0"/>
            </wp:wrapPolygon>
          </wp:wrapTight>
          <wp:docPr id="40" name="raiff" descr="Sponsor Raiffe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" descr="Sponsor Raiffeise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C" w:rsidRDefault="002D4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50" w:rsidRDefault="000C6850" w:rsidP="004F2262">
      <w:r>
        <w:separator/>
      </w:r>
    </w:p>
  </w:footnote>
  <w:footnote w:type="continuationSeparator" w:id="0">
    <w:p w:rsidR="000C6850" w:rsidRDefault="000C6850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C" w:rsidRDefault="002D4B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50" w:rsidRDefault="00EB5930">
    <w:pPr>
      <w:pStyle w:val="Kopfzeile"/>
    </w:pPr>
    <w:r>
      <w:rPr>
        <w:noProof/>
        <w:lang w:val="de-AT" w:eastAsia="de-AT"/>
      </w:rPr>
      <mc:AlternateContent>
        <mc:Choice Requires="wpc">
          <w:drawing>
            <wp:inline distT="0" distB="0" distL="0" distR="0" wp14:anchorId="184DB95A">
              <wp:extent cx="6189980" cy="981710"/>
              <wp:effectExtent l="0" t="0" r="1270" b="0"/>
              <wp:docPr id="36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43" y="5700"/>
                          <a:ext cx="2084727" cy="862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43" y="5700"/>
                          <a:ext cx="2090427" cy="86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43" y="5700"/>
                          <a:ext cx="2090427" cy="86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67" y="17700"/>
                          <a:ext cx="46901" cy="17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69" y="191102"/>
                          <a:ext cx="47001" cy="1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47" y="365104"/>
                          <a:ext cx="280104" cy="196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65" y="365104"/>
                          <a:ext cx="47001" cy="1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43" y="561306"/>
                          <a:ext cx="67901" cy="116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44" y="561306"/>
                          <a:ext cx="34300" cy="116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69" y="561306"/>
                          <a:ext cx="28500" cy="17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62" y="665407"/>
                          <a:ext cx="480706" cy="116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805"/>
                          <a:ext cx="1793223" cy="301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805"/>
                          <a:ext cx="1805323" cy="306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805"/>
                          <a:ext cx="1805323" cy="306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00" y="548606"/>
                          <a:ext cx="69201" cy="17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19" y="578406"/>
                          <a:ext cx="28600" cy="17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08" y="688907"/>
                          <a:ext cx="34300" cy="116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21" y="688907"/>
                          <a:ext cx="28600" cy="17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AC" w:rsidRDefault="002D4BAC" w:rsidP="002D4BA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808"/>
                          <a:ext cx="6189980" cy="11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00" y="0"/>
                          <a:ext cx="6155080" cy="817108"/>
                          <a:chOff x="349" y="0"/>
                          <a:chExt cx="61550" cy="8166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" y="177"/>
                            <a:ext cx="16383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" y="1909"/>
                            <a:ext cx="19259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" y="3647"/>
                            <a:ext cx="470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" y="3647"/>
                            <a:ext cx="10255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" y="5614"/>
                            <a:ext cx="1950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" y="6654"/>
                            <a:ext cx="14687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" y="4954"/>
                            <a:ext cx="26454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Pr="00225345" w:rsidRDefault="002D4BAC" w:rsidP="002D4BAC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" y="6648"/>
                            <a:ext cx="13779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BAC" w:rsidRDefault="002D4BAC" w:rsidP="002D4BAC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" y="0"/>
                            <a:ext cx="8445" cy="8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87.4pt;height:77.3pt;mso-position-horizontal-relative:char;mso-position-vertical-relative:line" coordsize="61899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J1Y2hoYWx0dW5nIEhETgAABZADAAIAAAAUAAAQqJAEAAIAAAAUAAAQvJKR&#10;AAIAAAADNjIAAJKSAAIAAAADNjIAAOocAAcAAAgMAAAIn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g6MTI6MTAg&#10;MjA6Mzk6MjMAMjAxODoxMjoxMCAyMDozOToyMwAAAEIAdQBjAGgAaABhAGwAdAB1AG4AZwAgAEgA&#10;RABOAAAA/+ELI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gtMTItMTBUMjA6Mzk6&#10;MjMuNjIy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J1Y2hoYWx0dW5nIEhETj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cFBQYFBAcGBQYIBwcIChELCgkJChUPEAwRGBUaGRgVGBcbHichGx0lHRcY&#10;Ii4iJSgpKywrGiAvMy8qMicqKyr/2wBDAQcICAoJChQLCxQqHBgcKioqKioqKioqKioqKioqKioq&#10;KioqKioqKioqKioqKioqKioqKioqKioqKioqKioqKir/wAARCACuAL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899;height:9817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8;width:1793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56" o:spid="_x0000_s1040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57" o:spid="_x0000_s1041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2D4BAC" w:rsidRDefault="002D4BAC" w:rsidP="002D4BAC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2D4BAC" w:rsidRDefault="002D4BAC" w:rsidP="002D4BA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8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<v:group id="Group 62" o:spid="_x0000_s1047" style="position:absolute;left:349;width:61550;height:8171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0" o:spid="_x0000_s1048" style="position:absolute;left:34880;top:177;width:16383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09;width:19259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7;width:470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7;width:10255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4;width:19501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4;width:2645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2D4BAC" w:rsidRPr="00225345" w:rsidRDefault="002D4BAC" w:rsidP="002D4BAC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D4BAC" w:rsidRDefault="002D4BAC" w:rsidP="002D4BAC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alt="logo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EgjDAAAA2wAAAA8AAABkcnMvZG93bnJldi54bWxEj0GLwjAUhO8L/ofwBC+LputBtBpFF0U9&#10;7KHqweOjebbV5qU00dZ/b4QFj8PMN8PMFq0pxYNqV1hW8DOIQBCnVhecKTgdN/0xCOeRNZaWScGT&#10;HCzmna8Zxto2nNDj4DMRStjFqCD3voqldGlOBt3AVsTBu9jaoA+yzqSusQnlppTDKBpJgwWHhRwr&#10;+s0pvR3uRsFwa3XSbE56tR8n5nj9s5fv9VmpXrddTkF4av0n/E/vdOAm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gSCMMAAADbAAAADwAAAAAAAAAAAAAAAACf&#10;AgAAZHJzL2Rvd25yZXYueG1sUEsFBgAAAAAEAAQA9wAAAI8D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C" w:rsidRDefault="002D4B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348F5"/>
    <w:rsid w:val="00040107"/>
    <w:rsid w:val="0004042B"/>
    <w:rsid w:val="00053531"/>
    <w:rsid w:val="00065E66"/>
    <w:rsid w:val="0007134A"/>
    <w:rsid w:val="00084BCE"/>
    <w:rsid w:val="000A5330"/>
    <w:rsid w:val="000A7C60"/>
    <w:rsid w:val="000C6850"/>
    <w:rsid w:val="000E1DA5"/>
    <w:rsid w:val="000E6FEB"/>
    <w:rsid w:val="000F1AF0"/>
    <w:rsid w:val="000F2323"/>
    <w:rsid w:val="00105CFD"/>
    <w:rsid w:val="0011778D"/>
    <w:rsid w:val="00133BB2"/>
    <w:rsid w:val="00136844"/>
    <w:rsid w:val="00137559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1F6729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4BAC"/>
    <w:rsid w:val="002D686D"/>
    <w:rsid w:val="002E4380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772C9"/>
    <w:rsid w:val="003853CD"/>
    <w:rsid w:val="003875BE"/>
    <w:rsid w:val="00394E57"/>
    <w:rsid w:val="003A070E"/>
    <w:rsid w:val="003A7848"/>
    <w:rsid w:val="003B0600"/>
    <w:rsid w:val="003C4A3C"/>
    <w:rsid w:val="003D35C0"/>
    <w:rsid w:val="003E4E84"/>
    <w:rsid w:val="003E5AA8"/>
    <w:rsid w:val="003E7D3D"/>
    <w:rsid w:val="003F5DCA"/>
    <w:rsid w:val="00406221"/>
    <w:rsid w:val="00410F50"/>
    <w:rsid w:val="00420FA4"/>
    <w:rsid w:val="004211BE"/>
    <w:rsid w:val="00421F68"/>
    <w:rsid w:val="00424814"/>
    <w:rsid w:val="004463E1"/>
    <w:rsid w:val="00451C68"/>
    <w:rsid w:val="00452F17"/>
    <w:rsid w:val="00455938"/>
    <w:rsid w:val="00462793"/>
    <w:rsid w:val="00465009"/>
    <w:rsid w:val="004832E6"/>
    <w:rsid w:val="00497C6D"/>
    <w:rsid w:val="004B1A91"/>
    <w:rsid w:val="004B2375"/>
    <w:rsid w:val="004B7DF1"/>
    <w:rsid w:val="004C39E9"/>
    <w:rsid w:val="004C3E78"/>
    <w:rsid w:val="004C54E3"/>
    <w:rsid w:val="004C65CD"/>
    <w:rsid w:val="004E4DC1"/>
    <w:rsid w:val="004F2262"/>
    <w:rsid w:val="0051129F"/>
    <w:rsid w:val="00516982"/>
    <w:rsid w:val="00517934"/>
    <w:rsid w:val="005473A1"/>
    <w:rsid w:val="005473CB"/>
    <w:rsid w:val="00557308"/>
    <w:rsid w:val="00563772"/>
    <w:rsid w:val="0057732B"/>
    <w:rsid w:val="00585BA2"/>
    <w:rsid w:val="00592EED"/>
    <w:rsid w:val="005B342E"/>
    <w:rsid w:val="005B5E30"/>
    <w:rsid w:val="005C2BD6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573CD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5B73"/>
    <w:rsid w:val="00837A7D"/>
    <w:rsid w:val="00842B0C"/>
    <w:rsid w:val="00855F9A"/>
    <w:rsid w:val="00865BF7"/>
    <w:rsid w:val="0087147F"/>
    <w:rsid w:val="00872A7E"/>
    <w:rsid w:val="0087672D"/>
    <w:rsid w:val="00884A1C"/>
    <w:rsid w:val="008947A2"/>
    <w:rsid w:val="008A1A3B"/>
    <w:rsid w:val="008C5B9F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7594"/>
    <w:rsid w:val="009955D4"/>
    <w:rsid w:val="009A319B"/>
    <w:rsid w:val="009B3BEF"/>
    <w:rsid w:val="009B4986"/>
    <w:rsid w:val="009B5E9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315A9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26FBA"/>
    <w:rsid w:val="00B33EA4"/>
    <w:rsid w:val="00B34F13"/>
    <w:rsid w:val="00B4362F"/>
    <w:rsid w:val="00B43AC6"/>
    <w:rsid w:val="00B4612E"/>
    <w:rsid w:val="00B74C40"/>
    <w:rsid w:val="00B74D66"/>
    <w:rsid w:val="00B81A2E"/>
    <w:rsid w:val="00B84B40"/>
    <w:rsid w:val="00BA6C76"/>
    <w:rsid w:val="00BB1FC9"/>
    <w:rsid w:val="00BB5271"/>
    <w:rsid w:val="00BE0F17"/>
    <w:rsid w:val="00BE13FE"/>
    <w:rsid w:val="00BE64A1"/>
    <w:rsid w:val="00BF39BD"/>
    <w:rsid w:val="00BF5FEC"/>
    <w:rsid w:val="00C00D6E"/>
    <w:rsid w:val="00C244A7"/>
    <w:rsid w:val="00C30602"/>
    <w:rsid w:val="00C36E2F"/>
    <w:rsid w:val="00C41645"/>
    <w:rsid w:val="00C46AEE"/>
    <w:rsid w:val="00C5639D"/>
    <w:rsid w:val="00C56F70"/>
    <w:rsid w:val="00C65132"/>
    <w:rsid w:val="00C75A99"/>
    <w:rsid w:val="00C75B38"/>
    <w:rsid w:val="00C86588"/>
    <w:rsid w:val="00CB131A"/>
    <w:rsid w:val="00CC26FF"/>
    <w:rsid w:val="00CD3748"/>
    <w:rsid w:val="00CE1C53"/>
    <w:rsid w:val="00CE1E2C"/>
    <w:rsid w:val="00CF44E0"/>
    <w:rsid w:val="00CF55CA"/>
    <w:rsid w:val="00CF7C53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485"/>
    <w:rsid w:val="00D96C88"/>
    <w:rsid w:val="00D97FD8"/>
    <w:rsid w:val="00DA2482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4A57"/>
    <w:rsid w:val="00E84F5C"/>
    <w:rsid w:val="00E8636C"/>
    <w:rsid w:val="00E86C16"/>
    <w:rsid w:val="00E908FC"/>
    <w:rsid w:val="00E912EA"/>
    <w:rsid w:val="00EB5930"/>
    <w:rsid w:val="00EB6BE3"/>
    <w:rsid w:val="00EC44EF"/>
    <w:rsid w:val="00ED5EAB"/>
    <w:rsid w:val="00EE5485"/>
    <w:rsid w:val="00EE669F"/>
    <w:rsid w:val="00EE6A05"/>
    <w:rsid w:val="00EE72D7"/>
    <w:rsid w:val="00EF42F5"/>
    <w:rsid w:val="00F07B2C"/>
    <w:rsid w:val="00F22B89"/>
    <w:rsid w:val="00F516EB"/>
    <w:rsid w:val="00F776BC"/>
    <w:rsid w:val="00F833AB"/>
    <w:rsid w:val="00F92410"/>
    <w:rsid w:val="00F97171"/>
    <w:rsid w:val="00FA08F7"/>
    <w:rsid w:val="00FA333A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/>
    <o:shapelayout v:ext="edit">
      <o:idmap v:ext="edit" data="1"/>
    </o:shapelayout>
  </w:shapeDefaults>
  <w:decimalSymbol w:val=","/>
  <w:listSeparator w:val=";"/>
  <w14:docId w14:val="034B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gymnasium-saalfelden.at/bilder/raiff06.pn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31E842B4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2229</CharactersWithSpaces>
  <SharedDoc>false</SharedDoc>
  <HLinks>
    <vt:vector size="6" baseType="variant">
      <vt:variant>
        <vt:i4>5242884</vt:i4>
      </vt:variant>
      <vt:variant>
        <vt:i4>-1</vt:i4>
      </vt:variant>
      <vt:variant>
        <vt:i4>2088</vt:i4>
      </vt:variant>
      <vt:variant>
        <vt:i4>1</vt:i4>
      </vt:variant>
      <vt:variant>
        <vt:lpwstr>http://www.gymnasium-saalfelden.at/bilder/raiff06.png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Josef Stritzinger neu</cp:lastModifiedBy>
  <cp:revision>2</cp:revision>
  <cp:lastPrinted>2015-10-12T09:16:00Z</cp:lastPrinted>
  <dcterms:created xsi:type="dcterms:W3CDTF">2019-09-10T08:21:00Z</dcterms:created>
  <dcterms:modified xsi:type="dcterms:W3CDTF">2019-09-10T08:21:00Z</dcterms:modified>
</cp:coreProperties>
</file>