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39E0F" w14:textId="77777777" w:rsidR="00E64A57" w:rsidRPr="000C6850" w:rsidRDefault="000C6850" w:rsidP="000C6850">
      <w:pPr>
        <w:spacing w:line="360" w:lineRule="auto"/>
        <w:ind w:right="181"/>
        <w:rPr>
          <w:sz w:val="28"/>
          <w:szCs w:val="28"/>
        </w:rPr>
      </w:pPr>
      <w:r w:rsidRPr="000C6850">
        <w:rPr>
          <w:sz w:val="28"/>
          <w:szCs w:val="28"/>
        </w:rPr>
        <w:t>An die Direktion des BG/Sport-RG Saalfelden</w:t>
      </w:r>
      <w:r w:rsidR="000348F5">
        <w:rPr>
          <w:sz w:val="28"/>
          <w:szCs w:val="28"/>
        </w:rPr>
        <w:t xml:space="preserve"> (Termin: 15. Oktober)</w:t>
      </w:r>
    </w:p>
    <w:p w14:paraId="18B37ACC" w14:textId="77777777" w:rsidR="000C6850" w:rsidRPr="000C6850" w:rsidRDefault="000C6850" w:rsidP="00B26FBA">
      <w:pPr>
        <w:ind w:right="181"/>
        <w:rPr>
          <w:b/>
          <w:sz w:val="32"/>
          <w:szCs w:val="32"/>
        </w:rPr>
      </w:pPr>
      <w:r w:rsidRPr="000C6850">
        <w:rPr>
          <w:b/>
          <w:sz w:val="32"/>
          <w:szCs w:val="32"/>
        </w:rPr>
        <w:t xml:space="preserve">Ansuchen um Teilnahme am Schulversuch </w:t>
      </w:r>
      <w:r>
        <w:rPr>
          <w:b/>
          <w:sz w:val="32"/>
          <w:szCs w:val="32"/>
        </w:rPr>
        <w:t>„</w:t>
      </w:r>
      <w:r w:rsidRPr="000C6850">
        <w:rPr>
          <w:b/>
          <w:sz w:val="32"/>
          <w:szCs w:val="32"/>
        </w:rPr>
        <w:t>Leistungssportspezifische Ausbildung am Realgymnasium unter besonderer Berücksichtigung der sportlichen Ausbildung</w:t>
      </w:r>
      <w:r>
        <w:rPr>
          <w:b/>
          <w:sz w:val="32"/>
          <w:szCs w:val="32"/>
        </w:rPr>
        <w:t>“</w:t>
      </w:r>
    </w:p>
    <w:p w14:paraId="387A9351" w14:textId="77777777" w:rsidR="000C6850" w:rsidRPr="00B26FBA" w:rsidRDefault="000C6850" w:rsidP="000C6850">
      <w:pPr>
        <w:spacing w:line="360" w:lineRule="auto"/>
        <w:ind w:right="181"/>
        <w:rPr>
          <w:sz w:val="20"/>
          <w:szCs w:val="20"/>
        </w:rPr>
      </w:pPr>
    </w:p>
    <w:p w14:paraId="51724E89" w14:textId="77777777" w:rsidR="000C6850" w:rsidRPr="000C6850" w:rsidRDefault="000C6850" w:rsidP="000C6850">
      <w:pPr>
        <w:spacing w:line="360" w:lineRule="auto"/>
        <w:ind w:right="181"/>
        <w:rPr>
          <w:sz w:val="28"/>
          <w:szCs w:val="28"/>
        </w:rPr>
      </w:pPr>
      <w:r w:rsidRPr="000C6850">
        <w:rPr>
          <w:sz w:val="28"/>
          <w:szCs w:val="28"/>
        </w:rPr>
        <w:t>Ich ersuche, meine Tochter/meinen Sohn</w:t>
      </w:r>
      <w:r w:rsidR="00BE64A1">
        <w:rPr>
          <w:sz w:val="28"/>
          <w:szCs w:val="28"/>
        </w:rPr>
        <w:t xml:space="preserve"> im Schuljahr 20…/…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8410"/>
      </w:tblGrid>
      <w:tr w:rsidR="000C6850" w:rsidRPr="000C6850" w14:paraId="63577620" w14:textId="77777777" w:rsidTr="000C6850">
        <w:tc>
          <w:tcPr>
            <w:tcW w:w="1526" w:type="dxa"/>
          </w:tcPr>
          <w:p w14:paraId="293BBBE2" w14:textId="77777777" w:rsidR="000C6850" w:rsidRPr="000C6850" w:rsidRDefault="000C6850" w:rsidP="000C6850">
            <w:pPr>
              <w:spacing w:line="360" w:lineRule="auto"/>
              <w:rPr>
                <w:sz w:val="28"/>
                <w:szCs w:val="28"/>
              </w:rPr>
            </w:pPr>
            <w:r w:rsidRPr="000C6850">
              <w:rPr>
                <w:sz w:val="28"/>
                <w:szCs w:val="28"/>
              </w:rPr>
              <w:t>Name:</w:t>
            </w:r>
          </w:p>
        </w:tc>
        <w:tc>
          <w:tcPr>
            <w:tcW w:w="8410" w:type="dxa"/>
          </w:tcPr>
          <w:p w14:paraId="73A385F8" w14:textId="77777777" w:rsidR="000C6850" w:rsidRPr="000C6850" w:rsidRDefault="000C6850" w:rsidP="000C685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C6850" w:rsidRPr="000C6850" w14:paraId="47D539E0" w14:textId="77777777" w:rsidTr="000C6850">
        <w:tc>
          <w:tcPr>
            <w:tcW w:w="1526" w:type="dxa"/>
          </w:tcPr>
          <w:p w14:paraId="2D5B8D5B" w14:textId="77777777" w:rsidR="000C6850" w:rsidRPr="000C6850" w:rsidRDefault="000C6850" w:rsidP="000C6850">
            <w:pPr>
              <w:spacing w:line="360" w:lineRule="auto"/>
              <w:rPr>
                <w:sz w:val="28"/>
                <w:szCs w:val="28"/>
              </w:rPr>
            </w:pPr>
            <w:r w:rsidRPr="000C6850">
              <w:rPr>
                <w:sz w:val="28"/>
                <w:szCs w:val="28"/>
              </w:rPr>
              <w:t>Klasse:</w:t>
            </w:r>
          </w:p>
        </w:tc>
        <w:tc>
          <w:tcPr>
            <w:tcW w:w="8410" w:type="dxa"/>
          </w:tcPr>
          <w:p w14:paraId="2C4AACD5" w14:textId="77777777" w:rsidR="000C6850" w:rsidRPr="000C6850" w:rsidRDefault="000C6850" w:rsidP="000C685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C6850" w:rsidRPr="000C6850" w14:paraId="763C8DD2" w14:textId="77777777" w:rsidTr="000C6850">
        <w:tc>
          <w:tcPr>
            <w:tcW w:w="1526" w:type="dxa"/>
          </w:tcPr>
          <w:p w14:paraId="5A1A1FB0" w14:textId="77777777" w:rsidR="000C6850" w:rsidRPr="000C6850" w:rsidRDefault="000C6850" w:rsidP="000C6850">
            <w:pPr>
              <w:spacing w:line="360" w:lineRule="auto"/>
              <w:rPr>
                <w:sz w:val="28"/>
                <w:szCs w:val="28"/>
              </w:rPr>
            </w:pPr>
            <w:r w:rsidRPr="000C6850">
              <w:rPr>
                <w:sz w:val="28"/>
                <w:szCs w:val="28"/>
              </w:rPr>
              <w:t>Sportart:</w:t>
            </w:r>
          </w:p>
        </w:tc>
        <w:tc>
          <w:tcPr>
            <w:tcW w:w="8410" w:type="dxa"/>
          </w:tcPr>
          <w:p w14:paraId="373E908F" w14:textId="77777777" w:rsidR="000C6850" w:rsidRPr="000C6850" w:rsidRDefault="000C6850" w:rsidP="000C685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C6850" w:rsidRPr="000C6850" w14:paraId="58CD3772" w14:textId="77777777" w:rsidTr="000C6850">
        <w:tc>
          <w:tcPr>
            <w:tcW w:w="1526" w:type="dxa"/>
          </w:tcPr>
          <w:p w14:paraId="0C19A342" w14:textId="77777777" w:rsidR="000C6850" w:rsidRPr="000C6850" w:rsidRDefault="000C6850" w:rsidP="000C6850">
            <w:pPr>
              <w:spacing w:line="360" w:lineRule="auto"/>
              <w:rPr>
                <w:sz w:val="28"/>
                <w:szCs w:val="28"/>
              </w:rPr>
            </w:pPr>
            <w:r w:rsidRPr="000C6850">
              <w:rPr>
                <w:sz w:val="28"/>
                <w:szCs w:val="28"/>
              </w:rPr>
              <w:t>Verein:</w:t>
            </w:r>
          </w:p>
        </w:tc>
        <w:tc>
          <w:tcPr>
            <w:tcW w:w="8410" w:type="dxa"/>
          </w:tcPr>
          <w:p w14:paraId="4E98D917" w14:textId="77777777" w:rsidR="000C6850" w:rsidRPr="000C6850" w:rsidRDefault="000C6850" w:rsidP="000C6850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53D5066D" w14:textId="77777777" w:rsidR="000C6850" w:rsidRDefault="000C6850" w:rsidP="000C6850">
      <w:pPr>
        <w:spacing w:line="360" w:lineRule="auto"/>
        <w:ind w:right="181"/>
        <w:rPr>
          <w:sz w:val="28"/>
          <w:szCs w:val="28"/>
        </w:rPr>
      </w:pPr>
      <w:r w:rsidRPr="000C6850">
        <w:rPr>
          <w:sz w:val="28"/>
          <w:szCs w:val="28"/>
        </w:rPr>
        <w:t>am Schulversuch Leistungssport im Sportrealgymnasium teilnehmen zu lassen.</w:t>
      </w:r>
    </w:p>
    <w:p w14:paraId="2E6460A9" w14:textId="77777777" w:rsidR="000C6850" w:rsidRPr="00B26FBA" w:rsidRDefault="000C6850" w:rsidP="00B26FBA">
      <w:pPr>
        <w:tabs>
          <w:tab w:val="left" w:pos="7020"/>
        </w:tabs>
        <w:spacing w:line="360" w:lineRule="atLeast"/>
        <w:jc w:val="both"/>
      </w:pPr>
      <w:r w:rsidRPr="00B26FBA">
        <w:t>Erklärung des Schulversuches:</w:t>
      </w:r>
    </w:p>
    <w:p w14:paraId="5BDCFDCC" w14:textId="77777777" w:rsidR="000C6850" w:rsidRDefault="000C6850" w:rsidP="000C6850">
      <w:pPr>
        <w:tabs>
          <w:tab w:val="left" w:pos="7020"/>
        </w:tabs>
        <w:spacing w:line="360" w:lineRule="atLeast"/>
        <w:jc w:val="both"/>
      </w:pPr>
      <w:r>
        <w:t>SchülerInnen sollte die Möglichkeit geboten werden, Leistungssport im Rahmen des Besuches des Realgymnasiums zu betreiben. Die Zusammenarbeit mit Vereinen und Klubs bietet dazu die Möglichkeit.</w:t>
      </w:r>
    </w:p>
    <w:p w14:paraId="4801631C" w14:textId="77777777" w:rsidR="000C6850" w:rsidRDefault="000C6850" w:rsidP="000C6850">
      <w:pPr>
        <w:tabs>
          <w:tab w:val="left" w:pos="7020"/>
        </w:tabs>
        <w:spacing w:line="360" w:lineRule="atLeast"/>
        <w:jc w:val="both"/>
      </w:pPr>
      <w:r>
        <w:t>Die SchülerInnen trainieren mehrmals wöchentlich in ihrem Verein/Klub</w:t>
      </w:r>
      <w:r w:rsidR="003E7D3D">
        <w:t xml:space="preserve"> und nehmen an Wettkämpfen teil</w:t>
      </w:r>
      <w:r>
        <w:t xml:space="preserve">. Um die bei dieser Form ohnedies sehr hohen schulischen wie körperlichen Belastungen möglichst gering zu halten, werden </w:t>
      </w:r>
      <w:r w:rsidRPr="00F80D36">
        <w:rPr>
          <w:u w:val="single"/>
        </w:rPr>
        <w:t>zwei Stunden</w:t>
      </w:r>
      <w:r>
        <w:t xml:space="preserve"> des regulären Sportunterrichts</w:t>
      </w:r>
      <w:r w:rsidR="004832E6">
        <w:t xml:space="preserve"> am Nachmittag</w:t>
      </w:r>
      <w:r>
        <w:t xml:space="preserve"> </w:t>
      </w:r>
      <w:r w:rsidR="000348F5">
        <w:t>in Absprache mit dem/der jeweiligen Sportlehrer/in</w:t>
      </w:r>
      <w:r w:rsidR="003772C9">
        <w:t xml:space="preserve"> </w:t>
      </w:r>
      <w:proofErr w:type="spellStart"/>
      <w:r>
        <w:t>in</w:t>
      </w:r>
      <w:proofErr w:type="spellEnd"/>
      <w:r>
        <w:t xml:space="preserve"> Form von Spezialtraining</w:t>
      </w:r>
      <w:r w:rsidR="003E7D3D">
        <w:t xml:space="preserve"> des Vereins, welches am selben Tag stattfindet,</w:t>
      </w:r>
      <w:r>
        <w:t xml:space="preserve"> (mit Leistungsnachweis durch die TrainerInnen) ausgelagert.</w:t>
      </w:r>
    </w:p>
    <w:p w14:paraId="78440781" w14:textId="77777777" w:rsidR="000C6850" w:rsidRDefault="000C6850" w:rsidP="000C6850">
      <w:pPr>
        <w:spacing w:line="360" w:lineRule="auto"/>
        <w:ind w:right="181"/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6851"/>
      </w:tblGrid>
      <w:tr w:rsidR="00B26FBA" w:rsidRPr="00B26FBA" w14:paraId="373D2E91" w14:textId="77777777" w:rsidTr="00B26FBA">
        <w:tc>
          <w:tcPr>
            <w:tcW w:w="3085" w:type="dxa"/>
          </w:tcPr>
          <w:p w14:paraId="64E0D400" w14:textId="77777777" w:rsidR="00B26FBA" w:rsidRPr="00B26FBA" w:rsidRDefault="00B26FBA" w:rsidP="00B26FBA">
            <w:pPr>
              <w:rPr>
                <w:sz w:val="28"/>
                <w:szCs w:val="28"/>
              </w:rPr>
            </w:pPr>
            <w:r w:rsidRPr="00B26FBA">
              <w:rPr>
                <w:sz w:val="28"/>
                <w:szCs w:val="28"/>
              </w:rPr>
              <w:t xml:space="preserve">Erziehungsberechtigter </w:t>
            </w:r>
            <w:r>
              <w:rPr>
                <w:sz w:val="28"/>
                <w:szCs w:val="28"/>
              </w:rPr>
              <w:br/>
            </w:r>
            <w:r w:rsidRPr="00B26FBA">
              <w:rPr>
                <w:sz w:val="28"/>
                <w:szCs w:val="28"/>
              </w:rPr>
              <w:t>(Name):</w:t>
            </w:r>
          </w:p>
        </w:tc>
        <w:tc>
          <w:tcPr>
            <w:tcW w:w="6851" w:type="dxa"/>
          </w:tcPr>
          <w:p w14:paraId="2031F2D2" w14:textId="77777777" w:rsidR="00B26FBA" w:rsidRPr="00B26FBA" w:rsidRDefault="00B26FBA" w:rsidP="00B26FBA">
            <w:pPr>
              <w:rPr>
                <w:sz w:val="28"/>
                <w:szCs w:val="28"/>
              </w:rPr>
            </w:pPr>
          </w:p>
        </w:tc>
      </w:tr>
      <w:tr w:rsidR="00B26FBA" w:rsidRPr="00B26FBA" w14:paraId="07977B8C" w14:textId="77777777" w:rsidTr="00B26FBA">
        <w:tc>
          <w:tcPr>
            <w:tcW w:w="3085" w:type="dxa"/>
          </w:tcPr>
          <w:p w14:paraId="41304711" w14:textId="77777777" w:rsidR="00B26FBA" w:rsidRPr="00B26FBA" w:rsidRDefault="00B26FBA" w:rsidP="00B26FBA">
            <w:pPr>
              <w:rPr>
                <w:sz w:val="28"/>
                <w:szCs w:val="28"/>
              </w:rPr>
            </w:pPr>
            <w:r w:rsidRPr="00B26FBA">
              <w:rPr>
                <w:sz w:val="28"/>
                <w:szCs w:val="28"/>
              </w:rPr>
              <w:t>Tel.:</w:t>
            </w:r>
          </w:p>
        </w:tc>
        <w:tc>
          <w:tcPr>
            <w:tcW w:w="6851" w:type="dxa"/>
          </w:tcPr>
          <w:p w14:paraId="74234192" w14:textId="77777777" w:rsidR="00B26FBA" w:rsidRPr="00B26FBA" w:rsidRDefault="00B26FBA" w:rsidP="00B26FBA">
            <w:pPr>
              <w:rPr>
                <w:sz w:val="28"/>
                <w:szCs w:val="28"/>
              </w:rPr>
            </w:pPr>
          </w:p>
        </w:tc>
      </w:tr>
      <w:tr w:rsidR="00B26FBA" w:rsidRPr="00B26FBA" w14:paraId="43684567" w14:textId="77777777" w:rsidTr="00B26FBA">
        <w:tc>
          <w:tcPr>
            <w:tcW w:w="3085" w:type="dxa"/>
          </w:tcPr>
          <w:p w14:paraId="596B66ED" w14:textId="77777777" w:rsidR="00B26FBA" w:rsidRPr="00B26FBA" w:rsidRDefault="00B26FBA" w:rsidP="00B26FBA">
            <w:pPr>
              <w:rPr>
                <w:sz w:val="28"/>
                <w:szCs w:val="28"/>
              </w:rPr>
            </w:pPr>
            <w:proofErr w:type="spellStart"/>
            <w:r w:rsidRPr="00B26FBA">
              <w:rPr>
                <w:sz w:val="28"/>
                <w:szCs w:val="28"/>
              </w:rPr>
              <w:t>e-mail</w:t>
            </w:r>
            <w:proofErr w:type="spellEnd"/>
            <w:r w:rsidRPr="00B26FBA">
              <w:rPr>
                <w:sz w:val="28"/>
                <w:szCs w:val="28"/>
              </w:rPr>
              <w:t>:</w:t>
            </w:r>
          </w:p>
        </w:tc>
        <w:tc>
          <w:tcPr>
            <w:tcW w:w="6851" w:type="dxa"/>
          </w:tcPr>
          <w:p w14:paraId="08586D5D" w14:textId="77777777" w:rsidR="00B26FBA" w:rsidRPr="00B26FBA" w:rsidRDefault="00B26FBA" w:rsidP="00B26FBA">
            <w:pPr>
              <w:rPr>
                <w:sz w:val="28"/>
                <w:szCs w:val="28"/>
              </w:rPr>
            </w:pPr>
          </w:p>
        </w:tc>
      </w:tr>
      <w:tr w:rsidR="00B26FBA" w:rsidRPr="00B26FBA" w14:paraId="77E1F9A5" w14:textId="77777777" w:rsidTr="00B26FBA">
        <w:tc>
          <w:tcPr>
            <w:tcW w:w="3085" w:type="dxa"/>
          </w:tcPr>
          <w:p w14:paraId="123B583D" w14:textId="77777777" w:rsidR="00B26FBA" w:rsidRPr="00B26FBA" w:rsidRDefault="00B26FBA" w:rsidP="00B26FBA">
            <w:pPr>
              <w:rPr>
                <w:sz w:val="28"/>
                <w:szCs w:val="28"/>
              </w:rPr>
            </w:pPr>
            <w:r w:rsidRPr="00B26FBA">
              <w:rPr>
                <w:sz w:val="28"/>
                <w:szCs w:val="28"/>
              </w:rPr>
              <w:t>Unterschrift des</w:t>
            </w:r>
            <w:r w:rsidRPr="00B26FBA">
              <w:rPr>
                <w:sz w:val="28"/>
                <w:szCs w:val="28"/>
              </w:rPr>
              <w:br/>
              <w:t>Erziehungsberechtigten:</w:t>
            </w:r>
          </w:p>
        </w:tc>
        <w:tc>
          <w:tcPr>
            <w:tcW w:w="6851" w:type="dxa"/>
          </w:tcPr>
          <w:p w14:paraId="09B4CB25" w14:textId="77777777" w:rsidR="00B26FBA" w:rsidRPr="00B26FBA" w:rsidRDefault="00B26FBA" w:rsidP="00B26FBA">
            <w:pPr>
              <w:rPr>
                <w:sz w:val="28"/>
                <w:szCs w:val="28"/>
              </w:rPr>
            </w:pPr>
          </w:p>
        </w:tc>
      </w:tr>
    </w:tbl>
    <w:p w14:paraId="3333196A" w14:textId="77777777" w:rsidR="00B26FBA" w:rsidRDefault="00B26FBA" w:rsidP="000C6850">
      <w:pPr>
        <w:spacing w:line="360" w:lineRule="auto"/>
        <w:ind w:right="181"/>
        <w:rPr>
          <w:sz w:val="28"/>
          <w:szCs w:val="28"/>
        </w:rPr>
      </w:pPr>
    </w:p>
    <w:p w14:paraId="4A62D5B1" w14:textId="77777777" w:rsidR="00B26FBA" w:rsidRDefault="00B26FBA" w:rsidP="000C6850">
      <w:pPr>
        <w:spacing w:line="360" w:lineRule="auto"/>
        <w:ind w:right="181"/>
        <w:rPr>
          <w:sz w:val="28"/>
          <w:szCs w:val="28"/>
        </w:rPr>
      </w:pPr>
      <w:r>
        <w:rPr>
          <w:sz w:val="28"/>
          <w:szCs w:val="28"/>
        </w:rPr>
        <w:t xml:space="preserve">Genehmigung: </w:t>
      </w:r>
      <w:r>
        <w:rPr>
          <w:sz w:val="28"/>
          <w:szCs w:val="28"/>
        </w:rPr>
        <w:tab/>
        <w:t>JA /NEIN</w:t>
      </w:r>
    </w:p>
    <w:p w14:paraId="4CACCD81" w14:textId="77777777" w:rsidR="00B26FBA" w:rsidRDefault="00B26FBA" w:rsidP="000C6850">
      <w:pPr>
        <w:spacing w:line="360" w:lineRule="auto"/>
        <w:ind w:right="181"/>
        <w:rPr>
          <w:sz w:val="28"/>
          <w:szCs w:val="28"/>
        </w:rPr>
      </w:pPr>
    </w:p>
    <w:p w14:paraId="1C549E6A" w14:textId="77777777" w:rsidR="00B26FBA" w:rsidRDefault="00B26FBA" w:rsidP="000C6850">
      <w:pPr>
        <w:spacing w:line="360" w:lineRule="auto"/>
        <w:ind w:right="181"/>
        <w:rPr>
          <w:sz w:val="28"/>
          <w:szCs w:val="28"/>
        </w:rPr>
      </w:pPr>
      <w:r>
        <w:rPr>
          <w:sz w:val="28"/>
          <w:szCs w:val="28"/>
        </w:rPr>
        <w:t>Datum:_______________________</w:t>
      </w:r>
      <w:r>
        <w:rPr>
          <w:sz w:val="28"/>
          <w:szCs w:val="28"/>
        </w:rPr>
        <w:tab/>
        <w:t>Direktor:____________________________</w:t>
      </w:r>
    </w:p>
    <w:p w14:paraId="754E0619" w14:textId="77777777" w:rsidR="00B26FBA" w:rsidRPr="000C6850" w:rsidRDefault="00B26FBA" w:rsidP="000C6850">
      <w:pPr>
        <w:spacing w:line="360" w:lineRule="auto"/>
        <w:ind w:right="181"/>
        <w:rPr>
          <w:sz w:val="28"/>
          <w:szCs w:val="28"/>
        </w:rPr>
      </w:pPr>
    </w:p>
    <w:p w14:paraId="4D4CD2C2" w14:textId="77777777" w:rsidR="00D86396" w:rsidRPr="00D46233" w:rsidRDefault="00D86396">
      <w:pPr>
        <w:tabs>
          <w:tab w:val="right" w:pos="9540"/>
        </w:tabs>
        <w:jc w:val="center"/>
        <w:rPr>
          <w:sz w:val="22"/>
          <w:szCs w:val="22"/>
          <w:lang w:val="de-DE"/>
        </w:rPr>
      </w:pPr>
    </w:p>
    <w:sectPr w:rsidR="00D86396" w:rsidRPr="00D46233" w:rsidSect="00B23B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7" w:right="1106" w:bottom="1276" w:left="108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B9014" w14:textId="77777777" w:rsidR="000C6850" w:rsidRDefault="000C6850" w:rsidP="004F2262">
      <w:r>
        <w:separator/>
      </w:r>
    </w:p>
  </w:endnote>
  <w:endnote w:type="continuationSeparator" w:id="0">
    <w:p w14:paraId="7360CCC4" w14:textId="77777777" w:rsidR="000C6850" w:rsidRDefault="000C6850" w:rsidP="004F2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C1AE8" w14:textId="77777777" w:rsidR="002D4BAC" w:rsidRDefault="002D4BA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1BFB5" w14:textId="77777777" w:rsidR="000C6850" w:rsidRPr="00B23BBB" w:rsidRDefault="00137559" w:rsidP="00B23BBB">
    <w:pPr>
      <w:pStyle w:val="Fuzeile"/>
    </w:pPr>
    <w:r>
      <w:rPr>
        <w:noProof/>
        <w:lang w:eastAsia="de-AT"/>
      </w:rPr>
      <w:drawing>
        <wp:anchor distT="0" distB="0" distL="114300" distR="114300" simplePos="0" relativeHeight="251657216" behindDoc="1" locked="0" layoutInCell="1" allowOverlap="1" wp14:anchorId="6B0B4A5A" wp14:editId="2B30590E">
          <wp:simplePos x="0" y="0"/>
          <wp:positionH relativeFrom="column">
            <wp:posOffset>6609715</wp:posOffset>
          </wp:positionH>
          <wp:positionV relativeFrom="paragraph">
            <wp:posOffset>177800</wp:posOffset>
          </wp:positionV>
          <wp:extent cx="170815" cy="45085"/>
          <wp:effectExtent l="0" t="0" r="0" b="0"/>
          <wp:wrapTight wrapText="bothSides">
            <wp:wrapPolygon edited="0">
              <wp:start x="0" y="0"/>
              <wp:lineTo x="0" y="9127"/>
              <wp:lineTo x="19271" y="9127"/>
              <wp:lineTo x="19271" y="0"/>
              <wp:lineTo x="0" y="0"/>
            </wp:wrapPolygon>
          </wp:wrapTight>
          <wp:docPr id="40" name="raiff" descr="Sponsor Raiffeis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iff" descr="Sponsor Raiffeisen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" cy="45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EFF99" w14:textId="77777777" w:rsidR="002D4BAC" w:rsidRDefault="002D4BA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E490D" w14:textId="77777777" w:rsidR="000C6850" w:rsidRDefault="000C6850" w:rsidP="004F2262">
      <w:r>
        <w:separator/>
      </w:r>
    </w:p>
  </w:footnote>
  <w:footnote w:type="continuationSeparator" w:id="0">
    <w:p w14:paraId="4FF96823" w14:textId="77777777" w:rsidR="000C6850" w:rsidRDefault="000C6850" w:rsidP="004F2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158B9" w14:textId="77777777" w:rsidR="002D4BAC" w:rsidRDefault="002D4BA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03460" w14:textId="78CC7953" w:rsidR="000C6850" w:rsidRDefault="002D4BAC">
    <w:pPr>
      <w:pStyle w:val="Kopfzeile"/>
    </w:pPr>
    <w:r>
      <w:rPr>
        <w:noProof/>
      </w:rPr>
    </w:r>
    <w:r>
      <w:pict w14:anchorId="184DB95A">
        <v:group id="Zeichenbereich 68" o:spid="_x0000_s2084" editas="canvas" style="width:487.4pt;height:77.3pt;mso-position-horizontal-relative:char;mso-position-vertical-relative:line" coordsize="61899,98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EJ1Y2ho&#10;YWx0dW5nIEhETgAABZADAAIAAAAUAAAQqJAEAAIAAAAUAAAQvJKRAAIAAAADNjIAAJKSAAIAAAAD&#10;NjIAAOocAAcAAAgMAAAInAAAAAAc6gAAAAg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Dw/eHBhY2tldCBlbmQ9J3cnPz7/2wBDAAcFBQYF&#10;BAcGBQYIBwcIChELCgkJChUPEAwRGBUaGRgVGBcbHichGx0lHRcYIi4iJSgpKywrGiAvMy8qMicq&#10;Kyr/2wBDAQcICAoJChQLCxQqHBgcKioqKioqKioqKioqKioqKioqKioqKioqKioqKioqKioqKioq&#10;KioqKioqKioqKioqKir/wAARCACuALQ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5" type="#_x0000_t75" style="position:absolute;width:61899;height:9817;visibility:visible;mso-wrap-style:square">
            <v:fill o:detectmouseclick="t"/>
            <v:path o:connecttype="none"/>
          </v:shape>
          <v:rect id="Rectangle 37" o:spid="_x0000_s2086" style="position:absolute;left:33020;top:57;width:20847;height:8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69wgAAANs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" stroked="f"/>
          <v:rect id="Rectangle 38" o:spid="_x0000_s2087" style="position:absolute;left:33020;top:57;width:20904;height:8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<v:rect id="Rectangle 39" o:spid="_x0000_s2088" style="position:absolute;left:33020;top:57;width:20904;height:8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<v:rect id="Rectangle 41" o:spid="_x0000_s2089" style="position:absolute;left:51943;top:177;width:469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<v:textbox style="mso-next-textbox:#Rectangle 41;mso-fit-shape-to-text:t" inset="0,0,0,0">
              <w:txbxContent>
                <w:p w14:paraId="140BDB7E" w14:textId="77777777" w:rsidR="002D4BAC" w:rsidRDefault="002D4BAC" w:rsidP="002D4BAC">
                  <w:r>
                    <w:rPr>
                      <w:rFonts w:ascii="Arial Black" w:hAnsi="Arial Black" w:cs="Arial Black"/>
                      <w:b/>
                      <w:bCs/>
                      <w:color w:val="000000"/>
                      <w:sz w:val="22"/>
                      <w:lang w:val="en-US"/>
                    </w:rPr>
                    <w:t xml:space="preserve"> </w:t>
                  </w:r>
                </w:p>
              </w:txbxContent>
            </v:textbox>
          </v:rect>
          <v:rect id="Rectangle 43" o:spid="_x0000_s2090" style="position:absolute;left:53454;top:1911;width:470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<v:textbox style="mso-next-textbox:#Rectangle 43;mso-fit-shape-to-text:t" inset="0,0,0,0">
              <w:txbxContent>
                <w:p w14:paraId="25F02A2C" w14:textId="77777777" w:rsidR="002D4BAC" w:rsidRDefault="002D4BAC" w:rsidP="002D4BAC">
                  <w:r>
                    <w:rPr>
                      <w:rFonts w:ascii="Arial Black" w:hAnsi="Arial Black" w:cs="Arial Black"/>
                      <w:b/>
                      <w:bCs/>
                      <w:color w:val="000000"/>
                      <w:sz w:val="22"/>
                      <w:lang w:val="en-US"/>
                    </w:rPr>
                    <w:t xml:space="preserve"> </w:t>
                  </w:r>
                </w:p>
              </w:txbxContent>
            </v:textbox>
          </v:rect>
          <v:rect id="Rectangle 44" o:spid="_x0000_s2091" style="position:absolute;left:36391;top:3651;width:2801;height:19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<v:textbox style="mso-next-textbox:#Rectangle 44;mso-fit-shape-to-text:t" inset="0,0,0,0">
              <w:txbxContent>
                <w:p w14:paraId="098E92B5" w14:textId="77777777" w:rsidR="002D4BAC" w:rsidRDefault="002D4BAC" w:rsidP="002D4BAC">
                  <w:r>
                    <w:rPr>
                      <w:rFonts w:ascii="Arial Black" w:hAnsi="Arial Black" w:cs="Arial Black"/>
                      <w:b/>
                      <w:bCs/>
                      <w:color w:val="000000"/>
                      <w:sz w:val="22"/>
                      <w:lang w:val="en-US"/>
                    </w:rPr>
                    <w:t>HIB</w:t>
                  </w:r>
                </w:p>
              </w:txbxContent>
            </v:textbox>
          </v:rect>
          <v:rect id="Rectangle 47" o:spid="_x0000_s2092" style="position:absolute;left:50488;top:3651;width:470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<v:textbox style="mso-next-textbox:#Rectangle 47;mso-fit-shape-to-text:t" inset="0,0,0,0">
              <w:txbxContent>
                <w:p w14:paraId="3D9EF07D" w14:textId="77777777" w:rsidR="002D4BAC" w:rsidRDefault="002D4BAC" w:rsidP="002D4BAC">
                  <w:r>
                    <w:rPr>
                      <w:rFonts w:ascii="Arial Black" w:hAnsi="Arial Black" w:cs="Arial Black"/>
                      <w:b/>
                      <w:bCs/>
                      <w:color w:val="000000"/>
                      <w:sz w:val="22"/>
                      <w:lang w:val="en-US"/>
                    </w:rPr>
                    <w:t xml:space="preserve"> </w:t>
                  </w:r>
                </w:p>
              </w:txbxContent>
            </v:textbox>
          </v:rect>
          <v:rect id="Rectangle 48" o:spid="_x0000_s2093" style="position:absolute;left:33369;top:5613;width:679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<v:textbox style="mso-next-textbox:#Rectangle 48;mso-fit-shape-to-text:t" inset="0,0,0,0">
              <w:txbxContent>
                <w:p w14:paraId="157CB0DF" w14:textId="77777777" w:rsidR="002D4BAC" w:rsidRDefault="002D4BAC" w:rsidP="002D4BA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A</w:t>
                  </w:r>
                </w:p>
              </w:txbxContent>
            </v:textbox>
          </v:rect>
          <v:rect id="Rectangle 49" o:spid="_x0000_s2094" style="position:absolute;left:34004;top:5613;width:343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<v:textbox style="mso-next-textbox:#Rectangle 49;mso-fit-shape-to-text:t" inset="0,0,0,0">
              <w:txbxContent>
                <w:p w14:paraId="6B9A1D19" w14:textId="77777777" w:rsidR="002D4BAC" w:rsidRDefault="002D4BAC" w:rsidP="002D4BA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-</w:t>
                  </w:r>
                </w:p>
              </w:txbxContent>
            </v:textbox>
          </v:rect>
          <v:rect id="Rectangle 51" o:spid="_x0000_s2095" style="position:absolute;left:53162;top:5613;width:285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<v:textbox style="mso-next-textbox:#Rectangle 51;mso-fit-shape-to-text:t" inset="0,0,0,0">
              <w:txbxContent>
                <w:p w14:paraId="125B29DE" w14:textId="77777777" w:rsidR="002D4BAC" w:rsidRDefault="002D4BAC" w:rsidP="002D4BA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</w:p>
              </w:txbxContent>
            </v:textbox>
          </v:rect>
          <v:rect id="Rectangle 53" o:spid="_x0000_s2096" style="position:absolute;left:48329;top:6654;width:4807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<v:textbox style="mso-next-textbox:#Rectangle 53;mso-fit-shape-to-text:t" inset="0,0,0,0">
              <w:txbxContent>
                <w:p w14:paraId="4E61DEC6" w14:textId="77777777" w:rsidR="002D4BAC" w:rsidRDefault="002D4BAC" w:rsidP="002D4BA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582 76434</w:t>
                  </w:r>
                </w:p>
              </w:txbxContent>
            </v:textbox>
          </v:rect>
          <v:rect id="Rectangle 55" o:spid="_x0000_s2097" style="position:absolute;top:5388;width:17932;height:3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" stroked="f"/>
          <v:rect id="Rectangle 56" o:spid="_x0000_s2098" style="position:absolute;top:5388;width:18053;height:3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s/s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WCTw9yX+ALn7BQAA//8DAFBLAQItABQABgAIAAAAIQDb4fbL7gAAAIUBAAATAAAAAAAAAAAA&#10;AAAAAAAAAABbQ29udGVudF9UeXBlc10ueG1sUEsBAi0AFAAGAAgAAAAhAFr0LFu/AAAAFQEAAAsA&#10;AAAAAAAAAAAAAAAAHwEAAF9yZWxzLy5yZWxzUEsBAi0AFAAGAAgAAAAhAIdWz+zEAAAA2wAAAA8A&#10;AAAAAAAAAAAAAAAABwIAAGRycy9kb3ducmV2LnhtbFBLBQYAAAAAAwADALcAAAD4AgAAAAA=&#10;" stroked="f"/>
          <v:rect id="Rectangle 57" o:spid="_x0000_s2099" style="position:absolute;top:5388;width:18053;height:3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<v:rect id="Rectangle 58" o:spid="_x0000_s2100" style="position:absolute;left:349;top:5486;width:692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<v:textbox style="mso-next-textbox:#Rectangle 58;mso-fit-shape-to-text:t" inset="0,0,0,0">
              <w:txbxContent>
                <w:p w14:paraId="1BAC2374" w14:textId="77777777" w:rsidR="002D4BAC" w:rsidRDefault="002D4BAC" w:rsidP="002D4BAC"/>
              </w:txbxContent>
            </v:textbox>
          </v:rect>
          <v:rect id="Rectangle 60" o:spid="_x0000_s2101" style="position:absolute;left:14966;top:5784;width:286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<v:textbox style="mso-next-textbox:#Rectangle 60;mso-fit-shape-to-text:t" inset="0,0,0,0">
              <w:txbxContent>
                <w:p w14:paraId="35D8E498" w14:textId="77777777" w:rsidR="002D4BAC" w:rsidRDefault="002D4BAC" w:rsidP="002D4BAC"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  <w:lang w:val="en-US"/>
                    </w:rPr>
                    <w:t xml:space="preserve"> </w:t>
                  </w:r>
                </w:p>
              </w:txbxContent>
            </v:textbox>
          </v:rect>
          <v:rect id="Rectangle 62" o:spid="_x0000_s2102" style="position:absolute;left:6172;top:6889;width:343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<v:textbox style="mso-next-textbox:#Rectangle 62;mso-fit-shape-to-text:t" inset="0,0,0,0">
              <w:txbxContent>
                <w:p w14:paraId="5CC671AF" w14:textId="77777777" w:rsidR="002D4BAC" w:rsidRDefault="002D4BAC" w:rsidP="002D4BAC"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  <w:lang w:val="en-US"/>
                    </w:rPr>
                    <w:t>-</w:t>
                  </w:r>
                </w:p>
              </w:txbxContent>
            </v:textbox>
          </v:rect>
          <v:rect id="Rectangle 63" o:spid="_x0000_s2103" style="position:absolute;left:16014;top:6889;width:286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<v:textbox style="mso-next-textbox:#Rectangle 63;mso-fit-shape-to-text:t" inset="0,0,0,0">
              <w:txbxContent>
                <w:p w14:paraId="440437F1" w14:textId="77777777" w:rsidR="002D4BAC" w:rsidRDefault="002D4BAC" w:rsidP="002D4BAC"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  <w:lang w:val="en-US"/>
                    </w:rPr>
                    <w:t xml:space="preserve"> </w:t>
                  </w:r>
                </w:p>
              </w:txbxContent>
            </v:textbox>
          </v:rect>
          <v:rect id="Rectangle 64" o:spid="_x0000_s2104" style="position:absolute;top:8228;width:61899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" fillcolor="gray" stroked="f"/>
          <v:group id="Group 62" o:spid="_x0000_s2105" style="position:absolute;left:349;width:61550;height:8171" coordorigin="349" coordsize="61550,8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<v:rect id="Rectangle 40" o:spid="_x0000_s2106" style="position:absolute;left:34880;top:177;width:16383;height:19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ArZwAAAANsAAAAPAAAAZHJzL2Rvd25yZXYueG1sRI/NigIx&#10;EITvC75DaMHbmlHY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rRAK2cAAAADbAAAADwAAAAAA&#10;AAAAAAAAAAAHAgAAZHJzL2Rvd25yZXYueG1sUEsFBgAAAAADAAMAtwAAAPQCAAAAAA==&#10;" filled="f" stroked="f">
              <v:textbox style="mso-next-textbox:#Rectangle 40;mso-fit-shape-to-text:t" inset="0,0,0,0">
                <w:txbxContent>
                  <w:p w14:paraId="70E2EB92" w14:textId="77777777" w:rsidR="002D4BAC" w:rsidRDefault="002D4BAC" w:rsidP="002D4BAC">
                    <w:r>
                      <w:rPr>
                        <w:rFonts w:ascii="Arial Black" w:hAnsi="Arial Black" w:cs="Arial Black"/>
                        <w:b/>
                        <w:bCs/>
                        <w:color w:val="000000"/>
                        <w:sz w:val="22"/>
                        <w:lang w:val="en-US"/>
                      </w:rPr>
                      <w:t>BUNDESGYMNASIUM</w:t>
                    </w:r>
                  </w:p>
                </w:txbxContent>
              </v:textbox>
            </v:rect>
            <v:rect id="Rectangle 42" o:spid="_x0000_s2107" style="position:absolute;left:33369;top:1909;width:19259;height:19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pSu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F3ClK7BAAAA2wAAAA8AAAAA&#10;AAAAAAAAAAAABwIAAGRycy9kb3ducmV2LnhtbFBLBQYAAAAAAwADALcAAAD1AgAAAAA=&#10;" filled="f" stroked="f">
              <v:textbox style="mso-next-textbox:#Rectangle 42;mso-fit-shape-to-text:t" inset="0,0,0,0">
                <w:txbxContent>
                  <w:p w14:paraId="4C7423C5" w14:textId="77777777" w:rsidR="002D4BAC" w:rsidRDefault="002D4BAC" w:rsidP="002D4BAC">
                    <w:r>
                      <w:rPr>
                        <w:rFonts w:ascii="Arial Black" w:hAnsi="Arial Black" w:cs="Arial Black"/>
                        <w:b/>
                        <w:bCs/>
                        <w:color w:val="000000"/>
                        <w:sz w:val="22"/>
                        <w:lang w:val="en-US"/>
                      </w:rPr>
                      <w:t>SPORTREALGYMNASIUM</w:t>
                    </w:r>
                  </w:p>
                </w:txbxContent>
              </v:textbox>
            </v:rect>
            <v:rect id="Rectangle 45" o:spid="_x0000_s2108" style="position:absolute;left:39306;top:3647;width:470;height:19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E1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DKOMTXBAAAA2wAAAA8AAAAA&#10;AAAAAAAAAAAABwIAAGRycy9kb3ducmV2LnhtbFBLBQYAAAAAAwADALcAAAD1AgAAAAA=&#10;" filled="f" stroked="f">
              <v:textbox style="mso-next-textbox:#Rectangle 45;mso-fit-shape-to-text:t" inset="0,0,0,0">
                <w:txbxContent>
                  <w:p w14:paraId="1E8D0D6B" w14:textId="77777777" w:rsidR="002D4BAC" w:rsidRDefault="002D4BAC" w:rsidP="002D4BAC">
                    <w:r>
                      <w:rPr>
                        <w:rFonts w:ascii="Arial Black" w:hAnsi="Arial Black" w:cs="Arial Black"/>
                        <w:b/>
                        <w:bCs/>
                        <w:color w:val="000000"/>
                        <w:sz w:val="22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46" o:spid="_x0000_s2109" style="position:absolute;left:39770;top:3647;width:10255;height:19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6lB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1nqUHBAAAA2wAAAA8AAAAA&#10;AAAAAAAAAAAABwIAAGRycy9kb3ducmV2LnhtbFBLBQYAAAAAAwADALcAAAD1AgAAAAA=&#10;" filled="f" stroked="f">
              <v:textbox style="mso-next-textbox:#Rectangle 46;mso-fit-shape-to-text:t" inset="0,0,0,0">
                <w:txbxContent>
                  <w:p w14:paraId="244874F9" w14:textId="77777777" w:rsidR="002D4BAC" w:rsidRDefault="002D4BAC" w:rsidP="002D4BAC">
                    <w:r>
                      <w:rPr>
                        <w:rFonts w:ascii="Arial Black" w:hAnsi="Arial Black" w:cs="Arial Black"/>
                        <w:b/>
                        <w:bCs/>
                        <w:color w:val="000000"/>
                        <w:sz w:val="22"/>
                        <w:lang w:val="en-US"/>
                      </w:rPr>
                      <w:t>SAALFELDEN</w:t>
                    </w:r>
                  </w:p>
                </w:txbxContent>
              </v:textbox>
            </v:rect>
            <v:rect id="Rectangle 50" o:spid="_x0000_s2110" style="position:absolute;left:34353;top:5614;width:19501;height:1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" filled="f" stroked="f">
              <v:textbox style="mso-next-textbox:#Rectangle 50;mso-fit-shape-to-text:t" inset="0,0,0,0">
                <w:txbxContent>
                  <w:p w14:paraId="0ABC49A7" w14:textId="77777777" w:rsidR="002D4BAC" w:rsidRDefault="002D4BAC" w:rsidP="002D4BAC">
                    <w:bookmarkStart w:id="0" w:name="_GoBack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5760 Saalfelden    Lichtenbergstraße 13</w:t>
                    </w:r>
                    <w:bookmarkEnd w:id="0"/>
                  </w:p>
                </w:txbxContent>
              </v:textbox>
            </v:rect>
            <v:rect id="Rectangle 52" o:spid="_x0000_s2111" style="position:absolute;left:33369;top:6654;width:14687;height:11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Kt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IvmSrcAAAADbAAAADwAAAAAA&#10;AAAAAAAAAAAHAgAAZHJzL2Rvd25yZXYueG1sUEsFBgAAAAADAAMAtwAAAPQCAAAAAA==&#10;" filled="f" stroked="f">
              <v:textbox style="mso-next-textbox:#Rectangle 52;mso-fit-shape-to-text:t" inset="0,0,0,0">
                <w:txbxContent>
                  <w:p w14:paraId="7462534C" w14:textId="77777777" w:rsidR="002D4BAC" w:rsidRDefault="002D4BAC" w:rsidP="002D4BAC"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Tel  06582</w:t>
                    </w:r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72566            Fax  06</w:t>
                    </w:r>
                  </w:p>
                </w:txbxContent>
              </v:textbox>
            </v:rect>
            <v:rect id="Rectangle 59" o:spid="_x0000_s2112" style="position:absolute;left:406;top:4954;width:26454;height:1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" filled="f" stroked="f">
              <v:textbox style="mso-next-textbox:#Rectangle 59;mso-fit-shape-to-text:t" inset="0,0,0,0">
                <w:txbxContent>
                  <w:p w14:paraId="7B227D52" w14:textId="7B8A303C" w:rsidR="002D4BAC" w:rsidRPr="00225345" w:rsidRDefault="002D4BAC" w:rsidP="002D4BAC">
                    <w:r w:rsidRPr="00225345">
                      <w:rPr>
                        <w:rFonts w:ascii="Arial" w:hAnsi="Arial" w:cs="Arial"/>
                        <w:sz w:val="16"/>
                        <w:szCs w:val="16"/>
                      </w:rPr>
                      <w:t>E-Mail</w:t>
                    </w:r>
                    <w:r w:rsidRPr="00225345">
                      <w:rPr>
                        <w:rFonts w:ascii="Arial" w:hAnsi="Arial" w:cs="Arial"/>
                        <w:sz w:val="16"/>
                        <w:szCs w:val="16"/>
                      </w:rPr>
                      <w:t>: office@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gymnasium-saalfelden.a</w:t>
                    </w:r>
                    <w:r w:rsidRPr="00225345">
                      <w:rPr>
                        <w:rFonts w:ascii="Arial" w:hAnsi="Arial" w:cs="Arial"/>
                        <w:sz w:val="16"/>
                        <w:szCs w:val="16"/>
                      </w:rPr>
                      <w:t>t</w:t>
                    </w:r>
                  </w:p>
                </w:txbxContent>
              </v:textbox>
            </v:rect>
            <v:rect id="Rectangle 61" o:spid="_x0000_s2113" style="position:absolute;left:349;top:6648;width:13779;height:11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qNE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A8KqNEvwAAANsAAAAPAAAAAAAA&#10;AAAAAAAAAAcCAABkcnMvZG93bnJldi54bWxQSwUGAAAAAAMAAwC3AAAA8wIAAAAA&#10;" filled="f" stroked="f">
              <v:textbox style="mso-next-textbox:#Rectangle 61;mso-fit-shape-to-text:t" inset="0,0,0,0">
                <w:txbxContent>
                  <w:p w14:paraId="752EB696" w14:textId="77777777" w:rsidR="002D4BAC" w:rsidRDefault="002D4BAC" w:rsidP="002D4BAC"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www.gymnasium-saalfelden.at</w:t>
                    </w:r>
                  </w:p>
                </w:txbxContent>
              </v:textbox>
            </v:rect>
            <v:shape id="Picture 61" o:spid="_x0000_s2114" type="#_x0000_t75" style="position:absolute;left:53454;width:8445;height:8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">
              <v:imagedata r:id="rId1" o:title="logo"/>
            </v:shape>
          </v:group>
          <w10:wrap type="none"/>
          <w10:anchorlock/>
        </v:group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1F3FF" w14:textId="77777777" w:rsidR="002D4BAC" w:rsidRDefault="002D4BA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C"/>
      </v:shape>
    </w:pict>
  </w:numPicBullet>
  <w:abstractNum w:abstractNumId="0" w15:restartNumberingAfterBreak="0">
    <w:nsid w:val="019572E2"/>
    <w:multiLevelType w:val="hybridMultilevel"/>
    <w:tmpl w:val="33965D68"/>
    <w:lvl w:ilvl="0" w:tplc="5844A83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84719"/>
    <w:multiLevelType w:val="hybridMultilevel"/>
    <w:tmpl w:val="BE86B1A2"/>
    <w:lvl w:ilvl="0" w:tplc="00588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750FC"/>
    <w:multiLevelType w:val="hybridMultilevel"/>
    <w:tmpl w:val="128033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34E526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E67E6"/>
    <w:multiLevelType w:val="hybridMultilevel"/>
    <w:tmpl w:val="4DFC2868"/>
    <w:lvl w:ilvl="0" w:tplc="1EAC32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E3633"/>
    <w:multiLevelType w:val="hybridMultilevel"/>
    <w:tmpl w:val="24CABCF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C4AE0"/>
    <w:multiLevelType w:val="hybridMultilevel"/>
    <w:tmpl w:val="2F7AA00C"/>
    <w:lvl w:ilvl="0" w:tplc="1F30F32A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564" w:hanging="360"/>
      </w:pPr>
    </w:lvl>
    <w:lvl w:ilvl="2" w:tplc="0407001B" w:tentative="1">
      <w:start w:val="1"/>
      <w:numFmt w:val="lowerRoman"/>
      <w:lvlText w:val="%3."/>
      <w:lvlJc w:val="right"/>
      <w:pPr>
        <w:ind w:left="4284" w:hanging="180"/>
      </w:pPr>
    </w:lvl>
    <w:lvl w:ilvl="3" w:tplc="0407000F" w:tentative="1">
      <w:start w:val="1"/>
      <w:numFmt w:val="decimal"/>
      <w:lvlText w:val="%4."/>
      <w:lvlJc w:val="left"/>
      <w:pPr>
        <w:ind w:left="5004" w:hanging="360"/>
      </w:pPr>
    </w:lvl>
    <w:lvl w:ilvl="4" w:tplc="04070019" w:tentative="1">
      <w:start w:val="1"/>
      <w:numFmt w:val="lowerLetter"/>
      <w:lvlText w:val="%5."/>
      <w:lvlJc w:val="left"/>
      <w:pPr>
        <w:ind w:left="5724" w:hanging="360"/>
      </w:pPr>
    </w:lvl>
    <w:lvl w:ilvl="5" w:tplc="0407001B" w:tentative="1">
      <w:start w:val="1"/>
      <w:numFmt w:val="lowerRoman"/>
      <w:lvlText w:val="%6."/>
      <w:lvlJc w:val="right"/>
      <w:pPr>
        <w:ind w:left="6444" w:hanging="180"/>
      </w:pPr>
    </w:lvl>
    <w:lvl w:ilvl="6" w:tplc="0407000F" w:tentative="1">
      <w:start w:val="1"/>
      <w:numFmt w:val="decimal"/>
      <w:lvlText w:val="%7."/>
      <w:lvlJc w:val="left"/>
      <w:pPr>
        <w:ind w:left="7164" w:hanging="360"/>
      </w:pPr>
    </w:lvl>
    <w:lvl w:ilvl="7" w:tplc="04070019" w:tentative="1">
      <w:start w:val="1"/>
      <w:numFmt w:val="lowerLetter"/>
      <w:lvlText w:val="%8."/>
      <w:lvlJc w:val="left"/>
      <w:pPr>
        <w:ind w:left="7884" w:hanging="360"/>
      </w:pPr>
    </w:lvl>
    <w:lvl w:ilvl="8" w:tplc="0407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" w15:restartNumberingAfterBreak="0">
    <w:nsid w:val="15104C15"/>
    <w:multiLevelType w:val="hybridMultilevel"/>
    <w:tmpl w:val="E37A45B4"/>
    <w:lvl w:ilvl="0" w:tplc="BB86A27C">
      <w:start w:val="1"/>
      <w:numFmt w:val="decimal"/>
      <w:lvlText w:val="%1."/>
      <w:lvlJc w:val="left"/>
      <w:pPr>
        <w:ind w:left="259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15" w:hanging="360"/>
      </w:pPr>
    </w:lvl>
    <w:lvl w:ilvl="2" w:tplc="0407001B" w:tentative="1">
      <w:start w:val="1"/>
      <w:numFmt w:val="lowerRoman"/>
      <w:lvlText w:val="%3."/>
      <w:lvlJc w:val="right"/>
      <w:pPr>
        <w:ind w:left="4035" w:hanging="180"/>
      </w:pPr>
    </w:lvl>
    <w:lvl w:ilvl="3" w:tplc="0407000F" w:tentative="1">
      <w:start w:val="1"/>
      <w:numFmt w:val="decimal"/>
      <w:lvlText w:val="%4."/>
      <w:lvlJc w:val="left"/>
      <w:pPr>
        <w:ind w:left="4755" w:hanging="360"/>
      </w:pPr>
    </w:lvl>
    <w:lvl w:ilvl="4" w:tplc="04070019" w:tentative="1">
      <w:start w:val="1"/>
      <w:numFmt w:val="lowerLetter"/>
      <w:lvlText w:val="%5."/>
      <w:lvlJc w:val="left"/>
      <w:pPr>
        <w:ind w:left="5475" w:hanging="360"/>
      </w:pPr>
    </w:lvl>
    <w:lvl w:ilvl="5" w:tplc="0407001B" w:tentative="1">
      <w:start w:val="1"/>
      <w:numFmt w:val="lowerRoman"/>
      <w:lvlText w:val="%6."/>
      <w:lvlJc w:val="right"/>
      <w:pPr>
        <w:ind w:left="6195" w:hanging="180"/>
      </w:pPr>
    </w:lvl>
    <w:lvl w:ilvl="6" w:tplc="0407000F" w:tentative="1">
      <w:start w:val="1"/>
      <w:numFmt w:val="decimal"/>
      <w:lvlText w:val="%7."/>
      <w:lvlJc w:val="left"/>
      <w:pPr>
        <w:ind w:left="6915" w:hanging="360"/>
      </w:pPr>
    </w:lvl>
    <w:lvl w:ilvl="7" w:tplc="04070019" w:tentative="1">
      <w:start w:val="1"/>
      <w:numFmt w:val="lowerLetter"/>
      <w:lvlText w:val="%8."/>
      <w:lvlJc w:val="left"/>
      <w:pPr>
        <w:ind w:left="7635" w:hanging="360"/>
      </w:pPr>
    </w:lvl>
    <w:lvl w:ilvl="8" w:tplc="0407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7" w15:restartNumberingAfterBreak="0">
    <w:nsid w:val="1E414E82"/>
    <w:multiLevelType w:val="hybridMultilevel"/>
    <w:tmpl w:val="4684B9C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567BD"/>
    <w:multiLevelType w:val="hybridMultilevel"/>
    <w:tmpl w:val="08DA16D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82A18"/>
    <w:multiLevelType w:val="hybridMultilevel"/>
    <w:tmpl w:val="40B2538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27084"/>
    <w:multiLevelType w:val="hybridMultilevel"/>
    <w:tmpl w:val="7AD6EBFC"/>
    <w:lvl w:ilvl="0" w:tplc="2486A0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4875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0CA18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1AE7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4004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5065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CE2E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366A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1614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779F8"/>
    <w:multiLevelType w:val="hybridMultilevel"/>
    <w:tmpl w:val="1EB8ED5A"/>
    <w:lvl w:ilvl="0" w:tplc="CCF21670">
      <w:start w:val="1"/>
      <w:numFmt w:val="decimal"/>
      <w:lvlText w:val="%1"/>
      <w:lvlJc w:val="left"/>
      <w:pPr>
        <w:ind w:left="24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04" w:hanging="360"/>
      </w:pPr>
    </w:lvl>
    <w:lvl w:ilvl="2" w:tplc="0407001B" w:tentative="1">
      <w:start w:val="1"/>
      <w:numFmt w:val="lowerRoman"/>
      <w:lvlText w:val="%3."/>
      <w:lvlJc w:val="right"/>
      <w:pPr>
        <w:ind w:left="3924" w:hanging="180"/>
      </w:pPr>
    </w:lvl>
    <w:lvl w:ilvl="3" w:tplc="0407000F" w:tentative="1">
      <w:start w:val="1"/>
      <w:numFmt w:val="decimal"/>
      <w:lvlText w:val="%4."/>
      <w:lvlJc w:val="left"/>
      <w:pPr>
        <w:ind w:left="4644" w:hanging="360"/>
      </w:pPr>
    </w:lvl>
    <w:lvl w:ilvl="4" w:tplc="04070019" w:tentative="1">
      <w:start w:val="1"/>
      <w:numFmt w:val="lowerLetter"/>
      <w:lvlText w:val="%5."/>
      <w:lvlJc w:val="left"/>
      <w:pPr>
        <w:ind w:left="5364" w:hanging="360"/>
      </w:pPr>
    </w:lvl>
    <w:lvl w:ilvl="5" w:tplc="0407001B" w:tentative="1">
      <w:start w:val="1"/>
      <w:numFmt w:val="lowerRoman"/>
      <w:lvlText w:val="%6."/>
      <w:lvlJc w:val="right"/>
      <w:pPr>
        <w:ind w:left="6084" w:hanging="180"/>
      </w:pPr>
    </w:lvl>
    <w:lvl w:ilvl="6" w:tplc="0407000F" w:tentative="1">
      <w:start w:val="1"/>
      <w:numFmt w:val="decimal"/>
      <w:lvlText w:val="%7."/>
      <w:lvlJc w:val="left"/>
      <w:pPr>
        <w:ind w:left="6804" w:hanging="360"/>
      </w:pPr>
    </w:lvl>
    <w:lvl w:ilvl="7" w:tplc="04070019" w:tentative="1">
      <w:start w:val="1"/>
      <w:numFmt w:val="lowerLetter"/>
      <w:lvlText w:val="%8."/>
      <w:lvlJc w:val="left"/>
      <w:pPr>
        <w:ind w:left="7524" w:hanging="360"/>
      </w:pPr>
    </w:lvl>
    <w:lvl w:ilvl="8" w:tplc="0407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 w15:restartNumberingAfterBreak="0">
    <w:nsid w:val="37296C83"/>
    <w:multiLevelType w:val="hybridMultilevel"/>
    <w:tmpl w:val="C84821B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E46791"/>
    <w:multiLevelType w:val="hybridMultilevel"/>
    <w:tmpl w:val="D32486A8"/>
    <w:lvl w:ilvl="0" w:tplc="7054CA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BAA3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66A1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82C8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8C2B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4A038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DEA9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E654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C7C08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6C2697"/>
    <w:multiLevelType w:val="hybridMultilevel"/>
    <w:tmpl w:val="F9D60B0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8F7A2E"/>
    <w:multiLevelType w:val="multilevel"/>
    <w:tmpl w:val="4684B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A07F1"/>
    <w:multiLevelType w:val="hybridMultilevel"/>
    <w:tmpl w:val="FC3AE44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F208B9"/>
    <w:multiLevelType w:val="hybridMultilevel"/>
    <w:tmpl w:val="E43A0FF2"/>
    <w:lvl w:ilvl="0" w:tplc="10FE52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5B6E8A"/>
    <w:multiLevelType w:val="singleLevel"/>
    <w:tmpl w:val="F2042FB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5FE2632"/>
    <w:multiLevelType w:val="hybridMultilevel"/>
    <w:tmpl w:val="FBEE7500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0B6BE9"/>
    <w:multiLevelType w:val="hybridMultilevel"/>
    <w:tmpl w:val="3EC0A3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E239B5"/>
    <w:multiLevelType w:val="hybridMultilevel"/>
    <w:tmpl w:val="AA3A258E"/>
    <w:lvl w:ilvl="0" w:tplc="9C3C55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CF068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BEE9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2AB3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20A2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E34C0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E069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9E13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06062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105E5B"/>
    <w:multiLevelType w:val="hybridMultilevel"/>
    <w:tmpl w:val="F5241AE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1A3565"/>
    <w:multiLevelType w:val="hybridMultilevel"/>
    <w:tmpl w:val="4A1A499E"/>
    <w:lvl w:ilvl="0" w:tplc="97BEE3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EB6B14"/>
    <w:multiLevelType w:val="hybridMultilevel"/>
    <w:tmpl w:val="438E3522"/>
    <w:lvl w:ilvl="0" w:tplc="0D109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22FA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16461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52E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0073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3049F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8AA6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BC8C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B5ED6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AD2AD0"/>
    <w:multiLevelType w:val="hybridMultilevel"/>
    <w:tmpl w:val="719C084A"/>
    <w:lvl w:ilvl="0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79F92301"/>
    <w:multiLevelType w:val="hybridMultilevel"/>
    <w:tmpl w:val="E75075A2"/>
    <w:lvl w:ilvl="0" w:tplc="FFFFFFFF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0E6E94"/>
    <w:multiLevelType w:val="hybridMultilevel"/>
    <w:tmpl w:val="91D4D53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C370A86"/>
    <w:multiLevelType w:val="hybridMultilevel"/>
    <w:tmpl w:val="BF6C28A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948D2"/>
    <w:multiLevelType w:val="hybridMultilevel"/>
    <w:tmpl w:val="BB4CE2EE"/>
    <w:lvl w:ilvl="0" w:tplc="13645E7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9220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DEA63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466A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1075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7DECA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288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005A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C66D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B1075D"/>
    <w:multiLevelType w:val="hybridMultilevel"/>
    <w:tmpl w:val="5A028AD4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8"/>
  </w:num>
  <w:num w:numId="3">
    <w:abstractNumId w:val="29"/>
  </w:num>
  <w:num w:numId="4">
    <w:abstractNumId w:val="24"/>
  </w:num>
  <w:num w:numId="5">
    <w:abstractNumId w:val="21"/>
  </w:num>
  <w:num w:numId="6">
    <w:abstractNumId w:val="26"/>
  </w:num>
  <w:num w:numId="7">
    <w:abstractNumId w:val="13"/>
  </w:num>
  <w:num w:numId="8">
    <w:abstractNumId w:val="7"/>
  </w:num>
  <w:num w:numId="9">
    <w:abstractNumId w:val="10"/>
  </w:num>
  <w:num w:numId="10">
    <w:abstractNumId w:val="23"/>
  </w:num>
  <w:num w:numId="11">
    <w:abstractNumId w:val="4"/>
  </w:num>
  <w:num w:numId="12">
    <w:abstractNumId w:val="17"/>
  </w:num>
  <w:num w:numId="13">
    <w:abstractNumId w:val="22"/>
  </w:num>
  <w:num w:numId="14">
    <w:abstractNumId w:val="19"/>
  </w:num>
  <w:num w:numId="15">
    <w:abstractNumId w:val="15"/>
  </w:num>
  <w:num w:numId="16">
    <w:abstractNumId w:val="2"/>
  </w:num>
  <w:num w:numId="17">
    <w:abstractNumId w:val="30"/>
  </w:num>
  <w:num w:numId="18">
    <w:abstractNumId w:val="14"/>
  </w:num>
  <w:num w:numId="19">
    <w:abstractNumId w:val="3"/>
  </w:num>
  <w:num w:numId="20">
    <w:abstractNumId w:val="6"/>
  </w:num>
  <w:num w:numId="21">
    <w:abstractNumId w:val="11"/>
  </w:num>
  <w:num w:numId="22">
    <w:abstractNumId w:val="5"/>
  </w:num>
  <w:num w:numId="23">
    <w:abstractNumId w:val="20"/>
  </w:num>
  <w:num w:numId="24">
    <w:abstractNumId w:val="16"/>
  </w:num>
  <w:num w:numId="25">
    <w:abstractNumId w:val="25"/>
  </w:num>
  <w:num w:numId="26">
    <w:abstractNumId w:val="12"/>
  </w:num>
  <w:num w:numId="27">
    <w:abstractNumId w:val="27"/>
  </w:num>
  <w:num w:numId="28">
    <w:abstractNumId w:val="1"/>
  </w:num>
  <w:num w:numId="29">
    <w:abstractNumId w:val="28"/>
  </w:num>
  <w:num w:numId="30">
    <w:abstractNumId w:val="9"/>
  </w:num>
  <w:num w:numId="31">
    <w:abstractNumId w:val="0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11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36F4"/>
    <w:rsid w:val="00002B05"/>
    <w:rsid w:val="00003A03"/>
    <w:rsid w:val="00013DB0"/>
    <w:rsid w:val="00020097"/>
    <w:rsid w:val="00024963"/>
    <w:rsid w:val="000348F5"/>
    <w:rsid w:val="00040107"/>
    <w:rsid w:val="0004042B"/>
    <w:rsid w:val="00053531"/>
    <w:rsid w:val="00065E66"/>
    <w:rsid w:val="0007134A"/>
    <w:rsid w:val="00084BCE"/>
    <w:rsid w:val="000A5330"/>
    <w:rsid w:val="000A7C60"/>
    <w:rsid w:val="000C6850"/>
    <w:rsid w:val="000E1DA5"/>
    <w:rsid w:val="000E6FEB"/>
    <w:rsid w:val="000F1AF0"/>
    <w:rsid w:val="000F2323"/>
    <w:rsid w:val="00105CFD"/>
    <w:rsid w:val="0011778D"/>
    <w:rsid w:val="00133BB2"/>
    <w:rsid w:val="00136844"/>
    <w:rsid w:val="00137559"/>
    <w:rsid w:val="00152A9A"/>
    <w:rsid w:val="00154E9C"/>
    <w:rsid w:val="00181A20"/>
    <w:rsid w:val="00182CA1"/>
    <w:rsid w:val="001834D0"/>
    <w:rsid w:val="001855BC"/>
    <w:rsid w:val="001A3A25"/>
    <w:rsid w:val="001B1599"/>
    <w:rsid w:val="001B2D01"/>
    <w:rsid w:val="001B3A8C"/>
    <w:rsid w:val="001F0174"/>
    <w:rsid w:val="001F6729"/>
    <w:rsid w:val="0020278D"/>
    <w:rsid w:val="002073DF"/>
    <w:rsid w:val="0021260A"/>
    <w:rsid w:val="00236F64"/>
    <w:rsid w:val="00240E99"/>
    <w:rsid w:val="0025265B"/>
    <w:rsid w:val="00271CE1"/>
    <w:rsid w:val="00280271"/>
    <w:rsid w:val="00283F75"/>
    <w:rsid w:val="00291E7D"/>
    <w:rsid w:val="002976D5"/>
    <w:rsid w:val="00297F6E"/>
    <w:rsid w:val="002A1764"/>
    <w:rsid w:val="002D1616"/>
    <w:rsid w:val="002D38FE"/>
    <w:rsid w:val="002D45C8"/>
    <w:rsid w:val="002D4BAC"/>
    <w:rsid w:val="002D686D"/>
    <w:rsid w:val="002E4380"/>
    <w:rsid w:val="00325888"/>
    <w:rsid w:val="00326317"/>
    <w:rsid w:val="0032738A"/>
    <w:rsid w:val="00330FCD"/>
    <w:rsid w:val="00332A61"/>
    <w:rsid w:val="003445BC"/>
    <w:rsid w:val="003503D7"/>
    <w:rsid w:val="00350824"/>
    <w:rsid w:val="003558F7"/>
    <w:rsid w:val="003765DD"/>
    <w:rsid w:val="003772C9"/>
    <w:rsid w:val="003853CD"/>
    <w:rsid w:val="003875BE"/>
    <w:rsid w:val="00394E57"/>
    <w:rsid w:val="003A070E"/>
    <w:rsid w:val="003A7848"/>
    <w:rsid w:val="003B0600"/>
    <w:rsid w:val="003C4A3C"/>
    <w:rsid w:val="003D35C0"/>
    <w:rsid w:val="003E4E84"/>
    <w:rsid w:val="003E5AA8"/>
    <w:rsid w:val="003E7D3D"/>
    <w:rsid w:val="003F5DCA"/>
    <w:rsid w:val="00406221"/>
    <w:rsid w:val="00410F50"/>
    <w:rsid w:val="00420FA4"/>
    <w:rsid w:val="004211BE"/>
    <w:rsid w:val="00421F68"/>
    <w:rsid w:val="00424814"/>
    <w:rsid w:val="004463E1"/>
    <w:rsid w:val="00451C68"/>
    <w:rsid w:val="00452F17"/>
    <w:rsid w:val="00455938"/>
    <w:rsid w:val="00462793"/>
    <w:rsid w:val="00465009"/>
    <w:rsid w:val="004832E6"/>
    <w:rsid w:val="00497C6D"/>
    <w:rsid w:val="004B1A91"/>
    <w:rsid w:val="004B2375"/>
    <w:rsid w:val="004B7DF1"/>
    <w:rsid w:val="004C39E9"/>
    <w:rsid w:val="004C3E78"/>
    <w:rsid w:val="004C54E3"/>
    <w:rsid w:val="004C65CD"/>
    <w:rsid w:val="004E4DC1"/>
    <w:rsid w:val="004F2262"/>
    <w:rsid w:val="0051129F"/>
    <w:rsid w:val="00516982"/>
    <w:rsid w:val="00517934"/>
    <w:rsid w:val="005473A1"/>
    <w:rsid w:val="005473CB"/>
    <w:rsid w:val="00563772"/>
    <w:rsid w:val="0057732B"/>
    <w:rsid w:val="00585BA2"/>
    <w:rsid w:val="00592EED"/>
    <w:rsid w:val="005B342E"/>
    <w:rsid w:val="005B5E30"/>
    <w:rsid w:val="005C2BD6"/>
    <w:rsid w:val="005F484D"/>
    <w:rsid w:val="005F7502"/>
    <w:rsid w:val="00614D0C"/>
    <w:rsid w:val="00617A4E"/>
    <w:rsid w:val="006261D5"/>
    <w:rsid w:val="006267F3"/>
    <w:rsid w:val="00632F70"/>
    <w:rsid w:val="0065209B"/>
    <w:rsid w:val="00654A8E"/>
    <w:rsid w:val="00661973"/>
    <w:rsid w:val="00666785"/>
    <w:rsid w:val="0068296C"/>
    <w:rsid w:val="00685ADA"/>
    <w:rsid w:val="00690DE7"/>
    <w:rsid w:val="006A7A19"/>
    <w:rsid w:val="006A7A22"/>
    <w:rsid w:val="006E01A4"/>
    <w:rsid w:val="006F5F40"/>
    <w:rsid w:val="006F62B0"/>
    <w:rsid w:val="0070131A"/>
    <w:rsid w:val="0072600B"/>
    <w:rsid w:val="007316EE"/>
    <w:rsid w:val="00740229"/>
    <w:rsid w:val="00753D83"/>
    <w:rsid w:val="007573CD"/>
    <w:rsid w:val="007639A9"/>
    <w:rsid w:val="00767CB7"/>
    <w:rsid w:val="00774052"/>
    <w:rsid w:val="007762B5"/>
    <w:rsid w:val="007928DB"/>
    <w:rsid w:val="0079634B"/>
    <w:rsid w:val="007C2277"/>
    <w:rsid w:val="007D372F"/>
    <w:rsid w:val="007D5A48"/>
    <w:rsid w:val="007E0DCF"/>
    <w:rsid w:val="0080027C"/>
    <w:rsid w:val="0080278C"/>
    <w:rsid w:val="00815553"/>
    <w:rsid w:val="00815A85"/>
    <w:rsid w:val="0083153F"/>
    <w:rsid w:val="00834B72"/>
    <w:rsid w:val="00835B73"/>
    <w:rsid w:val="00837A7D"/>
    <w:rsid w:val="00842B0C"/>
    <w:rsid w:val="00855F9A"/>
    <w:rsid w:val="00865BF7"/>
    <w:rsid w:val="0087147F"/>
    <w:rsid w:val="00872A7E"/>
    <w:rsid w:val="0087672D"/>
    <w:rsid w:val="00884A1C"/>
    <w:rsid w:val="008947A2"/>
    <w:rsid w:val="008A1A3B"/>
    <w:rsid w:val="008C5B9F"/>
    <w:rsid w:val="008C7DBE"/>
    <w:rsid w:val="008F692A"/>
    <w:rsid w:val="00904FB3"/>
    <w:rsid w:val="00930F03"/>
    <w:rsid w:val="00932617"/>
    <w:rsid w:val="00937D28"/>
    <w:rsid w:val="00953D09"/>
    <w:rsid w:val="00956B23"/>
    <w:rsid w:val="0096183A"/>
    <w:rsid w:val="00973DA2"/>
    <w:rsid w:val="00977258"/>
    <w:rsid w:val="009809EA"/>
    <w:rsid w:val="00987594"/>
    <w:rsid w:val="009955D4"/>
    <w:rsid w:val="009A319B"/>
    <w:rsid w:val="009B3BEF"/>
    <w:rsid w:val="009B4986"/>
    <w:rsid w:val="009B5E96"/>
    <w:rsid w:val="009B6B47"/>
    <w:rsid w:val="009C2A93"/>
    <w:rsid w:val="009C523A"/>
    <w:rsid w:val="009E3176"/>
    <w:rsid w:val="009E5261"/>
    <w:rsid w:val="009E5487"/>
    <w:rsid w:val="009F2623"/>
    <w:rsid w:val="009F4981"/>
    <w:rsid w:val="00A0172E"/>
    <w:rsid w:val="00A07F2A"/>
    <w:rsid w:val="00A11B15"/>
    <w:rsid w:val="00A12C8D"/>
    <w:rsid w:val="00A147C2"/>
    <w:rsid w:val="00A23CFA"/>
    <w:rsid w:val="00A315A9"/>
    <w:rsid w:val="00A436F4"/>
    <w:rsid w:val="00A51E8C"/>
    <w:rsid w:val="00A7135D"/>
    <w:rsid w:val="00A74966"/>
    <w:rsid w:val="00A757C9"/>
    <w:rsid w:val="00AB05B4"/>
    <w:rsid w:val="00AE1AB6"/>
    <w:rsid w:val="00AE27D8"/>
    <w:rsid w:val="00AF59DA"/>
    <w:rsid w:val="00AF6ED7"/>
    <w:rsid w:val="00B23BBB"/>
    <w:rsid w:val="00B255F8"/>
    <w:rsid w:val="00B26FBA"/>
    <w:rsid w:val="00B33EA4"/>
    <w:rsid w:val="00B34F13"/>
    <w:rsid w:val="00B4362F"/>
    <w:rsid w:val="00B43AC6"/>
    <w:rsid w:val="00B4612E"/>
    <w:rsid w:val="00B74C40"/>
    <w:rsid w:val="00B74D66"/>
    <w:rsid w:val="00B81A2E"/>
    <w:rsid w:val="00B84B40"/>
    <w:rsid w:val="00BA6C76"/>
    <w:rsid w:val="00BB1FC9"/>
    <w:rsid w:val="00BB5271"/>
    <w:rsid w:val="00BE0F17"/>
    <w:rsid w:val="00BE13FE"/>
    <w:rsid w:val="00BE64A1"/>
    <w:rsid w:val="00BF39BD"/>
    <w:rsid w:val="00BF5FEC"/>
    <w:rsid w:val="00C00D6E"/>
    <w:rsid w:val="00C244A7"/>
    <w:rsid w:val="00C30602"/>
    <w:rsid w:val="00C36E2F"/>
    <w:rsid w:val="00C41645"/>
    <w:rsid w:val="00C46AEE"/>
    <w:rsid w:val="00C5639D"/>
    <w:rsid w:val="00C56F70"/>
    <w:rsid w:val="00C65132"/>
    <w:rsid w:val="00C75A99"/>
    <w:rsid w:val="00C75B38"/>
    <w:rsid w:val="00C86588"/>
    <w:rsid w:val="00CB131A"/>
    <w:rsid w:val="00CC26FF"/>
    <w:rsid w:val="00CD3748"/>
    <w:rsid w:val="00CE1C53"/>
    <w:rsid w:val="00CE1E2C"/>
    <w:rsid w:val="00CF44E0"/>
    <w:rsid w:val="00CF55CA"/>
    <w:rsid w:val="00CF7C53"/>
    <w:rsid w:val="00D116F2"/>
    <w:rsid w:val="00D14474"/>
    <w:rsid w:val="00D17B92"/>
    <w:rsid w:val="00D2724E"/>
    <w:rsid w:val="00D27C17"/>
    <w:rsid w:val="00D35BD4"/>
    <w:rsid w:val="00D43F63"/>
    <w:rsid w:val="00D46233"/>
    <w:rsid w:val="00D54AB2"/>
    <w:rsid w:val="00D64E56"/>
    <w:rsid w:val="00D65C96"/>
    <w:rsid w:val="00D723E2"/>
    <w:rsid w:val="00D86396"/>
    <w:rsid w:val="00D958AA"/>
    <w:rsid w:val="00D96485"/>
    <w:rsid w:val="00D96C88"/>
    <w:rsid w:val="00D97FD8"/>
    <w:rsid w:val="00DA2482"/>
    <w:rsid w:val="00DA63BE"/>
    <w:rsid w:val="00DE2E76"/>
    <w:rsid w:val="00DE6BB7"/>
    <w:rsid w:val="00DF0477"/>
    <w:rsid w:val="00DF1C8A"/>
    <w:rsid w:val="00DF3A6D"/>
    <w:rsid w:val="00E00E73"/>
    <w:rsid w:val="00E22428"/>
    <w:rsid w:val="00E24095"/>
    <w:rsid w:val="00E31892"/>
    <w:rsid w:val="00E365C2"/>
    <w:rsid w:val="00E36784"/>
    <w:rsid w:val="00E6148F"/>
    <w:rsid w:val="00E64A57"/>
    <w:rsid w:val="00E84F5C"/>
    <w:rsid w:val="00E8636C"/>
    <w:rsid w:val="00E86C16"/>
    <w:rsid w:val="00E908FC"/>
    <w:rsid w:val="00E912EA"/>
    <w:rsid w:val="00EB6BE3"/>
    <w:rsid w:val="00EC44EF"/>
    <w:rsid w:val="00ED5EAB"/>
    <w:rsid w:val="00EE5485"/>
    <w:rsid w:val="00EE669F"/>
    <w:rsid w:val="00EE6A05"/>
    <w:rsid w:val="00EE72D7"/>
    <w:rsid w:val="00EF42F5"/>
    <w:rsid w:val="00F07B2C"/>
    <w:rsid w:val="00F22B89"/>
    <w:rsid w:val="00F516EB"/>
    <w:rsid w:val="00F776BC"/>
    <w:rsid w:val="00F833AB"/>
    <w:rsid w:val="00F92410"/>
    <w:rsid w:val="00F97171"/>
    <w:rsid w:val="00FA08F7"/>
    <w:rsid w:val="00FA333A"/>
    <w:rsid w:val="00FB1569"/>
    <w:rsid w:val="00FC5511"/>
    <w:rsid w:val="00FC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5"/>
    <o:shapelayout v:ext="edit">
      <o:idmap v:ext="edit" data="1"/>
    </o:shapelayout>
  </w:shapeDefaults>
  <w:decimalSymbol w:val=","/>
  <w:listSeparator w:val=";"/>
  <w14:docId w14:val="034BA02C"/>
  <w15:docId w15:val="{F962F122-E654-42B8-B0D8-AF69D6CA3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E72D7"/>
    <w:rPr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rsid w:val="00EE72D7"/>
    <w:pPr>
      <w:keepNext/>
      <w:jc w:val="center"/>
      <w:outlineLvl w:val="0"/>
    </w:pPr>
    <w:rPr>
      <w:b/>
      <w:bCs/>
      <w:i/>
      <w:iCs/>
      <w:sz w:val="22"/>
      <w:szCs w:val="20"/>
      <w:lang w:val="de-DE"/>
    </w:rPr>
  </w:style>
  <w:style w:type="paragraph" w:styleId="berschrift4">
    <w:name w:val="heading 4"/>
    <w:basedOn w:val="Standard"/>
    <w:next w:val="Standard"/>
    <w:qFormat/>
    <w:rsid w:val="00EE72D7"/>
    <w:pPr>
      <w:keepNext/>
      <w:outlineLvl w:val="3"/>
    </w:pPr>
    <w:rPr>
      <w:b/>
      <w:i/>
      <w:sz w:val="22"/>
      <w:szCs w:val="20"/>
      <w:lang w:val="de-DE"/>
    </w:rPr>
  </w:style>
  <w:style w:type="paragraph" w:styleId="berschrift5">
    <w:name w:val="heading 5"/>
    <w:basedOn w:val="Standard"/>
    <w:next w:val="Standard"/>
    <w:qFormat/>
    <w:rsid w:val="00EE72D7"/>
    <w:pPr>
      <w:keepNext/>
      <w:outlineLvl w:val="4"/>
    </w:pPr>
    <w:rPr>
      <w:b/>
      <w:sz w:val="20"/>
      <w:szCs w:val="20"/>
      <w:u w:val="single"/>
      <w:lang w:val="de-DE"/>
    </w:rPr>
  </w:style>
  <w:style w:type="paragraph" w:styleId="berschrift6">
    <w:name w:val="heading 6"/>
    <w:basedOn w:val="Standard"/>
    <w:next w:val="Standard"/>
    <w:qFormat/>
    <w:rsid w:val="00EE72D7"/>
    <w:pPr>
      <w:keepNext/>
      <w:tabs>
        <w:tab w:val="left" w:pos="1985"/>
        <w:tab w:val="left" w:pos="3402"/>
      </w:tabs>
      <w:outlineLvl w:val="5"/>
    </w:pPr>
    <w:rPr>
      <w:b/>
      <w:sz w:val="22"/>
      <w:szCs w:val="20"/>
      <w:u w:val="single"/>
      <w:lang w:val="de-DE"/>
    </w:rPr>
  </w:style>
  <w:style w:type="paragraph" w:styleId="berschrift7">
    <w:name w:val="heading 7"/>
    <w:basedOn w:val="Standard"/>
    <w:next w:val="Standard"/>
    <w:qFormat/>
    <w:rsid w:val="00EE72D7"/>
    <w:pPr>
      <w:keepNext/>
      <w:jc w:val="right"/>
      <w:outlineLvl w:val="6"/>
    </w:pPr>
    <w:rPr>
      <w:b/>
      <w:i/>
      <w:sz w:val="20"/>
      <w:szCs w:val="20"/>
      <w:lang w:val="de-DE"/>
    </w:rPr>
  </w:style>
  <w:style w:type="paragraph" w:styleId="berschrift8">
    <w:name w:val="heading 8"/>
    <w:basedOn w:val="Standard"/>
    <w:next w:val="Standard"/>
    <w:qFormat/>
    <w:rsid w:val="00EE72D7"/>
    <w:pPr>
      <w:keepNext/>
      <w:ind w:right="-1134"/>
      <w:outlineLvl w:val="7"/>
    </w:pPr>
    <w:rPr>
      <w:b/>
      <w:bCs/>
      <w:sz w:val="22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E72D7"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paragraph" w:styleId="Textkrper3">
    <w:name w:val="Body Text 3"/>
    <w:basedOn w:val="Standard"/>
    <w:rsid w:val="00EE72D7"/>
    <w:pPr>
      <w:jc w:val="both"/>
    </w:pPr>
    <w:rPr>
      <w:sz w:val="20"/>
      <w:szCs w:val="20"/>
      <w:lang w:val="de-DE"/>
    </w:rPr>
  </w:style>
  <w:style w:type="paragraph" w:styleId="Textkrper-Zeileneinzug">
    <w:name w:val="Body Text Indent"/>
    <w:basedOn w:val="Standard"/>
    <w:rsid w:val="00EE72D7"/>
    <w:pPr>
      <w:ind w:left="2136"/>
    </w:pPr>
    <w:rPr>
      <w:sz w:val="22"/>
      <w:szCs w:val="20"/>
      <w:lang w:val="de-DE"/>
    </w:rPr>
  </w:style>
  <w:style w:type="paragraph" w:styleId="Textkrper">
    <w:name w:val="Body Text"/>
    <w:basedOn w:val="Standard"/>
    <w:rsid w:val="00EE72D7"/>
    <w:pPr>
      <w:jc w:val="both"/>
    </w:pPr>
    <w:rPr>
      <w:bCs/>
    </w:rPr>
  </w:style>
  <w:style w:type="paragraph" w:styleId="Textkrper2">
    <w:name w:val="Body Text 2"/>
    <w:basedOn w:val="Standard"/>
    <w:rsid w:val="00EE72D7"/>
    <w:pPr>
      <w:tabs>
        <w:tab w:val="left" w:pos="1985"/>
        <w:tab w:val="left" w:pos="3402"/>
      </w:tabs>
      <w:jc w:val="both"/>
    </w:pPr>
    <w:rPr>
      <w:i/>
      <w:iCs/>
      <w:sz w:val="22"/>
    </w:rPr>
  </w:style>
  <w:style w:type="character" w:styleId="Hyperlink">
    <w:name w:val="Hyperlink"/>
    <w:basedOn w:val="Absatz-Standardschriftart"/>
    <w:rsid w:val="00D17B92"/>
    <w:rPr>
      <w:color w:val="0000FF"/>
      <w:u w:val="single"/>
    </w:rPr>
  </w:style>
  <w:style w:type="paragraph" w:styleId="Sprechblasentext">
    <w:name w:val="Balloon Text"/>
    <w:basedOn w:val="Standard"/>
    <w:semiHidden/>
    <w:rsid w:val="0002496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81A2E"/>
    <w:pPr>
      <w:ind w:left="708"/>
    </w:pPr>
  </w:style>
  <w:style w:type="table" w:styleId="Tabellenraster">
    <w:name w:val="Table Grid"/>
    <w:basedOn w:val="NormaleTabelle"/>
    <w:uiPriority w:val="59"/>
    <w:rsid w:val="00592E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4F22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F2262"/>
    <w:rPr>
      <w:sz w:val="24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http://www.gymnasium-saalfelden.at/bilder/raiff06.png" TargetMode="External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F712C009</Template>
  <TotalTime>0</TotalTime>
  <Pages>2</Pages>
  <Words>174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Saalfelden, August 2003</vt:lpstr>
    </vt:vector>
  </TitlesOfParts>
  <Company/>
  <LinksUpToDate>false</LinksUpToDate>
  <CharactersWithSpaces>1274</CharactersWithSpaces>
  <SharedDoc>false</SharedDoc>
  <HLinks>
    <vt:vector size="6" baseType="variant">
      <vt:variant>
        <vt:i4>5242884</vt:i4>
      </vt:variant>
      <vt:variant>
        <vt:i4>-1</vt:i4>
      </vt:variant>
      <vt:variant>
        <vt:i4>2088</vt:i4>
      </vt:variant>
      <vt:variant>
        <vt:i4>1</vt:i4>
      </vt:variant>
      <vt:variant>
        <vt:lpwstr>http://www.gymnasium-saalfelden.at/bilder/raiff06.png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Saalfelden, August 2003</dc:title>
  <dc:creator>HIB Saalfelden</dc:creator>
  <cp:lastModifiedBy>HASLGRÜBLER Romana</cp:lastModifiedBy>
  <cp:revision>2</cp:revision>
  <cp:lastPrinted>2015-10-12T09:16:00Z</cp:lastPrinted>
  <dcterms:created xsi:type="dcterms:W3CDTF">2019-04-26T17:04:00Z</dcterms:created>
  <dcterms:modified xsi:type="dcterms:W3CDTF">2019-04-26T17:04:00Z</dcterms:modified>
</cp:coreProperties>
</file>