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D05D31" w:rsidRDefault="00B57EA1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ersuche meine Tochter/meinen Sohn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294"/>
        <w:gridCol w:w="673"/>
        <w:gridCol w:w="3780"/>
      </w:tblGrid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:rsidTr="00303A9A">
        <w:trPr>
          <w:trHeight w:val="458"/>
        </w:trPr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A2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  <w:p w:rsidR="00303A9A" w:rsidRDefault="00303A9A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03A9A" w:rsidRPr="00A330C6" w:rsidRDefault="00303A9A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der Klassenvorstand für einzelne Stunden bis zu einem Tag, darüber hinaus der Schulleiter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</w:p>
    <w:p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Ansuche ist spätestens drei Wochen vor der erbetenen Freistellung vorzulegen.</w:t>
      </w: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(Ausnahme: unvorhersehbare Ereignisse)</w:t>
      </w:r>
      <w:r>
        <w:rPr>
          <w:rFonts w:ascii="Arial" w:hAnsi="Arial" w:cs="Arial"/>
        </w:rPr>
        <w:br/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816"/>
      </w:tblGrid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30C6">
              <w:rPr>
                <w:rFonts w:ascii="Arial" w:hAnsi="Arial" w:cs="Arial"/>
              </w:rPr>
              <w:t>e-mail</w:t>
            </w:r>
            <w:proofErr w:type="spellEnd"/>
            <w:r w:rsidRPr="00A330C6">
              <w:rPr>
                <w:rFonts w:ascii="Arial" w:hAnsi="Arial" w:cs="Arial"/>
              </w:rPr>
              <w:t>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6" w:type="dxa"/>
            <w:vAlign w:val="center"/>
          </w:tcPr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Pr="00A330C6" w:rsidRDefault="00303A9A" w:rsidP="00A330C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</w:t>
      </w:r>
      <w:proofErr w:type="spellStart"/>
      <w:r w:rsidRPr="00B56296">
        <w:rPr>
          <w:rFonts w:ascii="Arial" w:hAnsi="Arial" w:cs="Arial"/>
        </w:rPr>
        <w:t>Klassenvorständin</w:t>
      </w:r>
      <w:proofErr w:type="spellEnd"/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  <w:t>Direktor</w:t>
      </w: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Default="00303A9A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t>Anmerkung:</w:t>
      </w:r>
      <w:r>
        <w:rPr>
          <w:rFonts w:ascii="Arial" w:hAnsi="Arial" w:cs="Arial"/>
        </w:rPr>
        <w:t xml:space="preserve"> Dieses Formular ist per E-Mail an die Direktion, </w:t>
      </w:r>
      <w:proofErr w:type="spellStart"/>
      <w:r>
        <w:rPr>
          <w:rFonts w:ascii="Arial" w:hAnsi="Arial" w:cs="Arial"/>
        </w:rPr>
        <w:t>KlassenvorständInnen</w:t>
      </w:r>
      <w:proofErr w:type="spellEnd"/>
      <w:r>
        <w:rPr>
          <w:rFonts w:ascii="Arial" w:hAnsi="Arial" w:cs="Arial"/>
        </w:rPr>
        <w:t xml:space="preserve"> und Trainer zu senden.</w:t>
      </w:r>
    </w:p>
    <w:sectPr w:rsidR="006A31E7" w:rsidRPr="00B56296" w:rsidSect="00E63BF2">
      <w:headerReference w:type="default" r:id="rId7"/>
      <w:footerReference w:type="default" r:id="rId8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13" w:rsidRDefault="009B0E13" w:rsidP="004F2262">
      <w:r>
        <w:separator/>
      </w:r>
    </w:p>
  </w:endnote>
  <w:endnote w:type="continuationSeparator" w:id="0">
    <w:p w:rsidR="009B0E13" w:rsidRDefault="009B0E13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13" w:rsidRDefault="009B0E13" w:rsidP="004F2262">
      <w:r>
        <w:separator/>
      </w:r>
    </w:p>
  </w:footnote>
  <w:footnote w:type="continuationSeparator" w:id="0">
    <w:p w:rsidR="009B0E13" w:rsidRDefault="009B0E13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991"/>
      <w:gridCol w:w="1845"/>
      <w:gridCol w:w="1847"/>
      <w:gridCol w:w="1664"/>
    </w:tblGrid>
    <w:tr w:rsidR="00303A9A" w:rsidTr="000B0E28">
      <w:tc>
        <w:tcPr>
          <w:tcW w:w="1735" w:type="pct"/>
        </w:tcPr>
        <w:p w:rsidR="00303A9A" w:rsidRDefault="00303A9A" w:rsidP="00303A9A">
          <w:r w:rsidRPr="00034CE9">
            <w:rPr>
              <w:sz w:val="20"/>
            </w:rPr>
            <w:t>Schulkennzahl</w:t>
          </w:r>
          <w:r>
            <w:br/>
          </w:r>
          <w:r w:rsidRPr="00034CE9">
            <w:rPr>
              <w:b/>
              <w:sz w:val="32"/>
            </w:rPr>
            <w:t>506016</w:t>
          </w:r>
        </w:p>
      </w:tc>
      <w:tc>
        <w:tcPr>
          <w:tcW w:w="510" w:type="pct"/>
        </w:tcPr>
        <w:p w:rsidR="00303A9A" w:rsidRDefault="00303A9A" w:rsidP="00303A9A"/>
      </w:tc>
      <w:tc>
        <w:tcPr>
          <w:tcW w:w="1899" w:type="pct"/>
          <w:gridSpan w:val="2"/>
        </w:tcPr>
        <w:p w:rsidR="00303A9A" w:rsidRDefault="00303A9A" w:rsidP="00303A9A">
          <w:pPr>
            <w:tabs>
              <w:tab w:val="center" w:pos="4536"/>
              <w:tab w:val="right" w:pos="9072"/>
            </w:tabs>
            <w:spacing w:line="240" w:lineRule="exact"/>
            <w:jc w:val="center"/>
          </w:pPr>
          <w:r w:rsidRPr="003A77F0">
            <w:rPr>
              <w:rFonts w:ascii="Arial Black" w:hAnsi="Arial Black" w:cs="Arial Black"/>
              <w:b/>
              <w:bCs/>
              <w:color w:val="000000"/>
            </w:rPr>
            <w:t>BUNDESGYMNASIUM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SPORTREALGYMNASIUM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HIB SAALFELDEN</w:t>
          </w:r>
        </w:p>
      </w:tc>
      <w:tc>
        <w:tcPr>
          <w:tcW w:w="856" w:type="pct"/>
          <w:vMerge w:val="restart"/>
        </w:tcPr>
        <w:p w:rsidR="00303A9A" w:rsidRDefault="00303A9A" w:rsidP="00303A9A"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158290AC" wp14:editId="4CF4E0F6">
                <wp:simplePos x="0" y="0"/>
                <wp:positionH relativeFrom="column">
                  <wp:posOffset>110490</wp:posOffset>
                </wp:positionH>
                <wp:positionV relativeFrom="paragraph">
                  <wp:posOffset>-114300</wp:posOffset>
                </wp:positionV>
                <wp:extent cx="873354" cy="847725"/>
                <wp:effectExtent l="0" t="0" r="3175" b="0"/>
                <wp:wrapTight wrapText="bothSides">
                  <wp:wrapPolygon edited="0">
                    <wp:start x="0" y="0"/>
                    <wp:lineTo x="0" y="20872"/>
                    <wp:lineTo x="21207" y="20872"/>
                    <wp:lineTo x="2120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ur_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5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3A9A" w:rsidRPr="00D710EF" w:rsidTr="000B0E28">
      <w:trPr>
        <w:trHeight w:val="123"/>
      </w:trPr>
      <w:tc>
        <w:tcPr>
          <w:tcW w:w="1735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510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1899" w:type="pct"/>
          <w:gridSpan w:val="2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856" w:type="pct"/>
          <w:vMerge/>
        </w:tcPr>
        <w:p w:rsidR="00303A9A" w:rsidRPr="00D710EF" w:rsidRDefault="00303A9A" w:rsidP="00303A9A">
          <w:pPr>
            <w:rPr>
              <w:sz w:val="18"/>
            </w:rPr>
          </w:pPr>
        </w:p>
      </w:tc>
    </w:tr>
    <w:tr w:rsidR="00303A9A" w:rsidTr="000B0E28">
      <w:trPr>
        <w:trHeight w:val="424"/>
      </w:trPr>
      <w:tc>
        <w:tcPr>
          <w:tcW w:w="1735" w:type="pct"/>
          <w:tcBorders>
            <w:bottom w:val="single" w:sz="4" w:space="0" w:color="auto"/>
          </w:tcBorders>
        </w:tcPr>
        <w:p w:rsidR="00303A9A" w:rsidRDefault="00303A9A" w:rsidP="00303A9A">
          <w:proofErr w:type="spellStart"/>
          <w:r w:rsidRPr="003A77F0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3A77F0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3A77F0">
              <w:rPr>
                <w:rFonts w:ascii="Arial" w:hAnsi="Arial" w:cs="Arial"/>
                <w:sz w:val="16"/>
                <w:szCs w:val="16"/>
              </w:rPr>
              <w:t>hibsaalfelden@salzburg.at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EA5EE5">
            <w:rPr>
              <w:rFonts w:ascii="Arial" w:hAnsi="Arial" w:cs="Arial"/>
              <w:sz w:val="16"/>
              <w:szCs w:val="16"/>
            </w:rPr>
            <w:t>http://www.gymnasium-saalfelden.at</w:t>
          </w:r>
        </w:p>
      </w:tc>
      <w:tc>
        <w:tcPr>
          <w:tcW w:w="510" w:type="pct"/>
          <w:tcBorders>
            <w:bottom w:val="single" w:sz="4" w:space="0" w:color="auto"/>
          </w:tcBorders>
        </w:tcPr>
        <w:p w:rsidR="00303A9A" w:rsidRDefault="00303A9A" w:rsidP="00303A9A"/>
      </w:tc>
      <w:tc>
        <w:tcPr>
          <w:tcW w:w="949" w:type="pct"/>
          <w:tcBorders>
            <w:bottom w:val="single" w:sz="4" w:space="0" w:color="auto"/>
          </w:tcBorders>
        </w:tcPr>
        <w:p w:rsidR="00303A9A" w:rsidRDefault="00303A9A" w:rsidP="00303A9A">
          <w:r w:rsidRPr="00EA5EE5">
            <w:rPr>
              <w:rFonts w:ascii="Arial" w:hAnsi="Arial" w:cs="Arial"/>
              <w:color w:val="000000"/>
              <w:sz w:val="16"/>
              <w:szCs w:val="16"/>
            </w:rPr>
            <w:t>5760 Saalfelden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proofErr w:type="gramStart"/>
          <w:r w:rsidRPr="003A77F0">
            <w:rPr>
              <w:rFonts w:ascii="Arial" w:hAnsi="Arial" w:cs="Arial"/>
              <w:color w:val="000000"/>
              <w:sz w:val="16"/>
              <w:szCs w:val="16"/>
            </w:rPr>
            <w:t>Tel  06582</w:t>
          </w:r>
          <w:proofErr w:type="gramEnd"/>
          <w:r w:rsidRPr="003A77F0">
            <w:rPr>
              <w:rFonts w:ascii="Arial" w:hAnsi="Arial" w:cs="Arial"/>
              <w:color w:val="000000"/>
              <w:sz w:val="16"/>
              <w:szCs w:val="16"/>
            </w:rPr>
            <w:t xml:space="preserve"> 72566</w:t>
          </w:r>
        </w:p>
      </w:tc>
      <w:tc>
        <w:tcPr>
          <w:tcW w:w="950" w:type="pct"/>
          <w:tcBorders>
            <w:bottom w:val="single" w:sz="4" w:space="0" w:color="auto"/>
          </w:tcBorders>
        </w:tcPr>
        <w:p w:rsidR="00303A9A" w:rsidRDefault="00303A9A" w:rsidP="00303A9A">
          <w:pPr>
            <w:jc w:val="right"/>
          </w:pPr>
          <w:r w:rsidRPr="00EA5EE5">
            <w:rPr>
              <w:rFonts w:ascii="Arial" w:hAnsi="Arial" w:cs="Arial"/>
              <w:color w:val="000000"/>
              <w:sz w:val="16"/>
              <w:szCs w:val="16"/>
            </w:rPr>
            <w:t>Lichtenbergstra</w:t>
          </w:r>
          <w:r>
            <w:rPr>
              <w:rFonts w:ascii="Arial" w:hAnsi="Arial" w:cs="Arial"/>
              <w:color w:val="000000"/>
              <w:sz w:val="16"/>
              <w:szCs w:val="16"/>
            </w:rPr>
            <w:t>ß</w:t>
          </w:r>
          <w:r w:rsidRPr="00EA5EE5">
            <w:rPr>
              <w:rFonts w:ascii="Arial" w:hAnsi="Arial" w:cs="Arial"/>
              <w:color w:val="000000"/>
              <w:sz w:val="16"/>
              <w:szCs w:val="16"/>
            </w:rPr>
            <w:t>e 13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proofErr w:type="gramStart"/>
          <w:r w:rsidRPr="003A77F0">
            <w:rPr>
              <w:rFonts w:ascii="Arial" w:hAnsi="Arial" w:cs="Arial"/>
              <w:color w:val="000000"/>
              <w:sz w:val="16"/>
              <w:szCs w:val="16"/>
            </w:rPr>
            <w:t>Fax  06582</w:t>
          </w:r>
          <w:proofErr w:type="gramEnd"/>
          <w:r w:rsidRPr="003A77F0">
            <w:rPr>
              <w:rFonts w:ascii="Arial" w:hAnsi="Arial" w:cs="Arial"/>
              <w:color w:val="000000"/>
              <w:sz w:val="16"/>
              <w:szCs w:val="16"/>
            </w:rPr>
            <w:t xml:space="preserve"> 76434</w:t>
          </w:r>
        </w:p>
      </w:tc>
      <w:tc>
        <w:tcPr>
          <w:tcW w:w="856" w:type="pct"/>
          <w:vMerge/>
          <w:tcBorders>
            <w:bottom w:val="single" w:sz="4" w:space="0" w:color="auto"/>
          </w:tcBorders>
        </w:tcPr>
        <w:p w:rsidR="00303A9A" w:rsidRDefault="00303A9A" w:rsidP="00303A9A"/>
      </w:tc>
    </w:tr>
  </w:tbl>
  <w:p w:rsidR="00A4282C" w:rsidRDefault="00A4282C" w:rsidP="00303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"/>
      </v:shape>
    </w:pict>
  </w:numPicBullet>
  <w:abstractNum w:abstractNumId="0" w15:restartNumberingAfterBreak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03A9A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098E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FEC"/>
    <w:rsid w:val="00855F9A"/>
    <w:rsid w:val="00865BF7"/>
    <w:rsid w:val="0087147F"/>
    <w:rsid w:val="00872A7E"/>
    <w:rsid w:val="0087672D"/>
    <w:rsid w:val="00884A1C"/>
    <w:rsid w:val="008947A2"/>
    <w:rsid w:val="008A1A3B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0E13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57EA1"/>
    <w:rsid w:val="00B74C40"/>
    <w:rsid w:val="00B74D66"/>
    <w:rsid w:val="00B81A2E"/>
    <w:rsid w:val="00B84B40"/>
    <w:rsid w:val="00BA6C76"/>
    <w:rsid w:val="00BB5271"/>
    <w:rsid w:val="00BE0F17"/>
    <w:rsid w:val="00BE348E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902EF"/>
  <w15:docId w15:val="{55304C42-7402-4A14-BEF9-4C25316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bsaalfelden@salzburg.a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A6BE9477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956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HASLGRÜBLER Romana</cp:lastModifiedBy>
  <cp:revision>2</cp:revision>
  <cp:lastPrinted>2012-01-05T12:59:00Z</cp:lastPrinted>
  <dcterms:created xsi:type="dcterms:W3CDTF">2019-02-19T08:59:00Z</dcterms:created>
  <dcterms:modified xsi:type="dcterms:W3CDTF">2019-02-19T08:59:00Z</dcterms:modified>
</cp:coreProperties>
</file>