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6C8F" w14:textId="77777777" w:rsidR="00B41E04" w:rsidRDefault="00B41E04" w:rsidP="00B41E04">
      <w:pPr>
        <w:pStyle w:val="Default"/>
        <w:spacing w:line="360" w:lineRule="auto"/>
        <w:rPr>
          <w:b/>
          <w:bCs/>
          <w:sz w:val="28"/>
          <w:szCs w:val="28"/>
        </w:rPr>
      </w:pPr>
      <w:r w:rsidRPr="00B41E04">
        <w:rPr>
          <w:b/>
          <w:bCs/>
          <w:sz w:val="28"/>
          <w:szCs w:val="28"/>
        </w:rPr>
        <w:t xml:space="preserve">EINVERSTÄNDNISERKLÄRUNG MICROSOFT OFFICE 365 </w:t>
      </w:r>
    </w:p>
    <w:p w14:paraId="3B917C25" w14:textId="7B532489" w:rsidR="00B41E04" w:rsidRPr="00B41E04" w:rsidRDefault="00B41E04" w:rsidP="00057FB6">
      <w:pPr>
        <w:pStyle w:val="Default"/>
        <w:jc w:val="both"/>
      </w:pPr>
      <w:r w:rsidRPr="00B41E04">
        <w:t>Als Schüler(in) de</w:t>
      </w:r>
      <w:r>
        <w:t>s</w:t>
      </w:r>
      <w:r w:rsidRPr="00B41E04">
        <w:t xml:space="preserve"> </w:t>
      </w:r>
      <w:r>
        <w:t>Gymnasiums Saalfelden</w:t>
      </w:r>
      <w:r w:rsidRPr="00B41E04">
        <w:t xml:space="preserve"> kannst Du das Microsoft Office 365 ProPlus Paket für Studenten in der jeweils neuesten Version beziehen und auf bis zu 5 Geräten (PCs, Macs) installieren. Die Lizenz ist </w:t>
      </w:r>
      <w:r w:rsidR="00830355">
        <w:t>bis zum Verlassen der Schule gültig</w:t>
      </w:r>
      <w:r w:rsidRPr="00B41E04">
        <w:t xml:space="preserve">. Die Bereitstellung und Administration der Benutzeraccounts erfolgt durch die IT-Administration der </w:t>
      </w:r>
      <w:r>
        <w:t>Schule</w:t>
      </w:r>
      <w:r w:rsidRPr="00B41E04">
        <w:t xml:space="preserve"> und ist ein spezielles und kosten</w:t>
      </w:r>
      <w:r w:rsidR="00830355">
        <w:t>freies</w:t>
      </w:r>
      <w:r w:rsidRPr="00B41E04">
        <w:t xml:space="preserve"> Service für unsere Schüler</w:t>
      </w:r>
      <w:r>
        <w:t>Innen</w:t>
      </w:r>
      <w:r w:rsidRPr="00B41E04">
        <w:t xml:space="preserve">. </w:t>
      </w:r>
    </w:p>
    <w:p w14:paraId="57547B3F" w14:textId="77777777" w:rsidR="00B41E04" w:rsidRDefault="00B41E04" w:rsidP="00830355">
      <w:pPr>
        <w:pStyle w:val="Default"/>
        <w:spacing w:line="276" w:lineRule="auto"/>
      </w:pPr>
      <w:r w:rsidRPr="00B41E04">
        <w:rPr>
          <w:b/>
          <w:bCs/>
        </w:rPr>
        <w:t>Voraussetzung ist, dass Du bzw. dein Erziehungsberechtigte(r) zustimmt, dass für dich ein Microsoft Office 365 Konto eingerichtet wird</w:t>
      </w:r>
      <w:r w:rsidRPr="00B41E04">
        <w:t xml:space="preserve">. </w:t>
      </w:r>
    </w:p>
    <w:p w14:paraId="5F08F7A0" w14:textId="77777777" w:rsidR="00B41E04" w:rsidRDefault="00B41E04" w:rsidP="00057FB6">
      <w:pPr>
        <w:pStyle w:val="Default"/>
        <w:jc w:val="both"/>
      </w:pPr>
      <w:r w:rsidRPr="00B41E04">
        <w:t xml:space="preserve">Dieses Konto ermöglicht dir neben dem Download der jeweils aktuellen Office Professional Plus Software auch die Nutzung von Microsoft-Diensten im Rahmen von Exchange Online (Plan 1) für Schüler und Studenten (darunter 50 GB </w:t>
      </w:r>
      <w:proofErr w:type="spellStart"/>
      <w:r w:rsidRPr="00B41E04">
        <w:t>Cloudspeicher</w:t>
      </w:r>
      <w:proofErr w:type="spellEnd"/>
      <w:r w:rsidRPr="00B41E04">
        <w:t xml:space="preserve"> auf </w:t>
      </w:r>
      <w:proofErr w:type="spellStart"/>
      <w:r w:rsidRPr="00B41E04">
        <w:t>Onedrive</w:t>
      </w:r>
      <w:proofErr w:type="spellEnd"/>
      <w:r w:rsidRPr="00B41E04">
        <w:t xml:space="preserve"> und ein Exchange-Online-Emailservice). </w:t>
      </w:r>
    </w:p>
    <w:p w14:paraId="7610A9DC" w14:textId="77777777" w:rsidR="00B41E04" w:rsidRDefault="00B41E04" w:rsidP="00830355">
      <w:pPr>
        <w:pStyle w:val="Default"/>
        <w:spacing w:line="276" w:lineRule="auto"/>
        <w:rPr>
          <w:b/>
          <w:bCs/>
        </w:rPr>
      </w:pPr>
      <w:r w:rsidRPr="00B41E04">
        <w:rPr>
          <w:b/>
          <w:bCs/>
        </w:rPr>
        <w:t xml:space="preserve">Das Microsoft-Konto enthält deinen Vornamen, deinen Nachnamen und deine Klasse. Diese Daten werden in Rechenzentren von Microsoft verarbeitet und gespeichert. </w:t>
      </w:r>
    </w:p>
    <w:p w14:paraId="05943682" w14:textId="77777777" w:rsidR="00830355" w:rsidRDefault="00B41E04" w:rsidP="00057FB6">
      <w:pPr>
        <w:pStyle w:val="Default"/>
        <w:jc w:val="both"/>
      </w:pPr>
      <w:r w:rsidRPr="00B41E04">
        <w:t xml:space="preserve">Weitere Details zum Thema Datenschutz und Datensicherheit in Office 365 findest Du hier: </w:t>
      </w:r>
      <w:hyperlink r:id="rId7" w:history="1">
        <w:r w:rsidR="00830355" w:rsidRPr="001A3F5F">
          <w:rPr>
            <w:rStyle w:val="Hyperlink"/>
          </w:rPr>
          <w:t>https://privacy.microsoft.com/de-de/</w:t>
        </w:r>
      </w:hyperlink>
    </w:p>
    <w:p w14:paraId="78515CF9" w14:textId="7F7D50DD" w:rsidR="00B41E04" w:rsidRPr="00B41E04" w:rsidRDefault="00B41E04" w:rsidP="00057FB6">
      <w:pPr>
        <w:pStyle w:val="Default"/>
        <w:jc w:val="both"/>
      </w:pPr>
      <w:r w:rsidRPr="00B41E04">
        <w:t xml:space="preserve"> </w:t>
      </w:r>
    </w:p>
    <w:p w14:paraId="6468A6A1" w14:textId="77777777" w:rsidR="00B41E04" w:rsidRPr="00B41E04" w:rsidRDefault="00B41E04" w:rsidP="00057FB6">
      <w:pPr>
        <w:pStyle w:val="Default"/>
        <w:jc w:val="both"/>
      </w:pPr>
      <w:r w:rsidRPr="00B41E04">
        <w:t xml:space="preserve">Beachte bitte, dass Du dich mit deiner Zustimmung auch verpflichtest, die Lizenzen für Office 365 ProPlus ausschließlich selbst und nicht kommerziell zu nutzen. Du kannst dein Office 365 Konto jederzeit durch den Administrator der Schule löschen lassen. Beachte jedoch, dass die Lizenz für Microsoft Office auf deinen Geräten nur solange gültig bleibt und funktioniert, solange dein Office 365 Konto existiert. </w:t>
      </w:r>
    </w:p>
    <w:p w14:paraId="1DCD572A" w14:textId="77777777" w:rsidR="00B41E04" w:rsidRDefault="00B41E04" w:rsidP="00B41E04">
      <w:pPr>
        <w:pStyle w:val="Default"/>
        <w:spacing w:line="360" w:lineRule="auto"/>
      </w:pPr>
      <w:r>
        <w:t>___________________________________________________________________</w:t>
      </w:r>
    </w:p>
    <w:p w14:paraId="6995B694" w14:textId="77777777" w:rsidR="00B41E04" w:rsidRDefault="00B41E04" w:rsidP="00830355">
      <w:pPr>
        <w:pStyle w:val="Default"/>
        <w:spacing w:line="276" w:lineRule="auto"/>
        <w:jc w:val="both"/>
      </w:pPr>
      <w:r w:rsidRPr="00B41E04">
        <w:t>Hiermit stimme ich zu, dass für mich (bei eigenberechtigten Schüler</w:t>
      </w:r>
      <w:r>
        <w:t>Inne</w:t>
      </w:r>
      <w:r w:rsidRPr="00B41E04">
        <w:t>n) bzw. für meinen Sohn / meine Tochter ein Microsoft Office 365 Konto bei Microsoft angelegt wird (für jede</w:t>
      </w:r>
      <w:r>
        <w:t>/</w:t>
      </w:r>
      <w:r w:rsidRPr="00B41E04">
        <w:t>n Schüler</w:t>
      </w:r>
      <w:r>
        <w:t>/in</w:t>
      </w:r>
      <w:r w:rsidRPr="00B41E04">
        <w:t xml:space="preserve"> werden dazu Vorname, Nachname und Klasse an Microsoft übermittelt), damit das von Microsoft zur Verfügung gestellte Office 365 Pro Plus Paket durch den</w:t>
      </w:r>
      <w:r>
        <w:t>/die</w:t>
      </w:r>
      <w:r w:rsidRPr="00B41E04">
        <w:t xml:space="preserve"> Schüler</w:t>
      </w:r>
      <w:r>
        <w:t>/in</w:t>
      </w:r>
      <w:r w:rsidRPr="00B41E04">
        <w:t xml:space="preserve"> bezogen werden kann. </w:t>
      </w:r>
    </w:p>
    <w:p w14:paraId="2F8A412E" w14:textId="77777777" w:rsidR="00B41E04" w:rsidRPr="00B41E04" w:rsidRDefault="00B41E04" w:rsidP="00B41E04">
      <w:pPr>
        <w:pStyle w:val="Default"/>
      </w:pPr>
    </w:p>
    <w:p w14:paraId="65F34D63" w14:textId="77777777" w:rsidR="00B41E04" w:rsidRPr="00B41E04" w:rsidRDefault="00B41E04" w:rsidP="00B41E04">
      <w:pPr>
        <w:pStyle w:val="Default"/>
      </w:pPr>
      <w:r w:rsidRPr="00B41E04">
        <w:t xml:space="preserve">---------------------------------------------------- --------------------------------------------------- </w:t>
      </w:r>
    </w:p>
    <w:p w14:paraId="41ECBA56" w14:textId="77777777" w:rsidR="00B41E04" w:rsidRDefault="00B41E04" w:rsidP="00B41E04">
      <w:pPr>
        <w:pStyle w:val="Default"/>
      </w:pPr>
      <w:r>
        <w:t>Vorname Nachname (Schüler/in)</w:t>
      </w:r>
      <w:r w:rsidRPr="00B41E04">
        <w:t xml:space="preserve"> </w:t>
      </w:r>
      <w:r>
        <w:tab/>
        <w:t>Klasse</w:t>
      </w:r>
      <w:r w:rsidRPr="00B41E04">
        <w:t xml:space="preserve"> </w:t>
      </w:r>
    </w:p>
    <w:p w14:paraId="31B55A3F" w14:textId="77777777" w:rsidR="00B41E04" w:rsidRPr="00B41E04" w:rsidRDefault="00B41E04" w:rsidP="00B41E04">
      <w:pPr>
        <w:pStyle w:val="Default"/>
        <w:spacing w:line="360" w:lineRule="auto"/>
      </w:pPr>
    </w:p>
    <w:p w14:paraId="1553F709" w14:textId="77777777" w:rsidR="001557CC" w:rsidRDefault="00B41E04" w:rsidP="00B41E04">
      <w:pPr>
        <w:spacing w:after="0"/>
        <w:rPr>
          <w:rFonts w:ascii="Arial" w:hAnsi="Arial" w:cs="Arial"/>
          <w:sz w:val="24"/>
          <w:szCs w:val="24"/>
        </w:rPr>
      </w:pPr>
      <w:r w:rsidRPr="00B41E04">
        <w:rPr>
          <w:rFonts w:ascii="Arial" w:hAnsi="Arial" w:cs="Arial"/>
          <w:sz w:val="24"/>
          <w:szCs w:val="24"/>
        </w:rPr>
        <w:t>---------------------------------------------------- ----------------------------------------------------</w:t>
      </w:r>
    </w:p>
    <w:p w14:paraId="5138C712" w14:textId="77777777" w:rsidR="00B41E04" w:rsidRDefault="00B41E04" w:rsidP="00B41E04">
      <w:pPr>
        <w:rPr>
          <w:rFonts w:ascii="Arial" w:hAnsi="Arial" w:cs="Arial"/>
          <w:sz w:val="24"/>
          <w:szCs w:val="24"/>
        </w:rPr>
      </w:pPr>
      <w:r>
        <w:rPr>
          <w:rFonts w:ascii="Arial" w:hAnsi="Arial" w:cs="Arial"/>
          <w:sz w:val="24"/>
          <w:szCs w:val="24"/>
        </w:rPr>
        <w:t>Name Erziehungsberechtigter</w:t>
      </w:r>
      <w:r>
        <w:rPr>
          <w:rFonts w:ascii="Arial" w:hAnsi="Arial" w:cs="Arial"/>
          <w:sz w:val="24"/>
          <w:szCs w:val="24"/>
        </w:rPr>
        <w:tab/>
      </w:r>
      <w:r>
        <w:rPr>
          <w:rFonts w:ascii="Arial" w:hAnsi="Arial" w:cs="Arial"/>
          <w:sz w:val="24"/>
          <w:szCs w:val="24"/>
        </w:rPr>
        <w:tab/>
        <w:t>Datum, Unterschrift</w:t>
      </w:r>
    </w:p>
    <w:p w14:paraId="0A39DD3A" w14:textId="77777777" w:rsidR="00B41E04" w:rsidRDefault="00B41E04" w:rsidP="00B41E04">
      <w:pPr>
        <w:rPr>
          <w:rFonts w:ascii="Arial" w:hAnsi="Arial" w:cs="Arial"/>
          <w:sz w:val="24"/>
          <w:szCs w:val="24"/>
        </w:rPr>
      </w:pPr>
    </w:p>
    <w:p w14:paraId="68E8ABD2" w14:textId="77777777" w:rsidR="00B41E04" w:rsidRDefault="00B41E04" w:rsidP="00B41E04">
      <w:pPr>
        <w:spacing w:after="0"/>
        <w:rPr>
          <w:rFonts w:ascii="Arial" w:hAnsi="Arial" w:cs="Arial"/>
          <w:sz w:val="24"/>
          <w:szCs w:val="24"/>
        </w:rPr>
      </w:pPr>
      <w:r w:rsidRPr="00B41E04">
        <w:rPr>
          <w:rFonts w:ascii="Arial" w:hAnsi="Arial" w:cs="Arial"/>
          <w:sz w:val="24"/>
          <w:szCs w:val="24"/>
        </w:rPr>
        <w:t xml:space="preserve">---------------------------------------------------- </w:t>
      </w:r>
    </w:p>
    <w:p w14:paraId="684E2AC1" w14:textId="6965B205" w:rsidR="00830355" w:rsidRDefault="00B41E04" w:rsidP="00B41E04">
      <w:pPr>
        <w:rPr>
          <w:rFonts w:ascii="Arial" w:hAnsi="Arial" w:cs="Arial"/>
          <w:sz w:val="24"/>
          <w:szCs w:val="24"/>
        </w:rPr>
      </w:pPr>
      <w:r>
        <w:rPr>
          <w:rFonts w:ascii="Arial" w:hAnsi="Arial" w:cs="Arial"/>
          <w:sz w:val="24"/>
          <w:szCs w:val="24"/>
        </w:rPr>
        <w:t>E-Mail Adresse Schüler/in</w:t>
      </w:r>
      <w:r>
        <w:rPr>
          <w:rFonts w:ascii="Arial" w:hAnsi="Arial" w:cs="Arial"/>
          <w:sz w:val="24"/>
          <w:szCs w:val="24"/>
        </w:rPr>
        <w:tab/>
      </w:r>
      <w:r>
        <w:rPr>
          <w:rFonts w:ascii="Arial" w:hAnsi="Arial" w:cs="Arial"/>
          <w:sz w:val="24"/>
          <w:szCs w:val="24"/>
        </w:rPr>
        <w:tab/>
      </w:r>
    </w:p>
    <w:p w14:paraId="7D6B4AEC" w14:textId="5F2EF57D" w:rsidR="00830355" w:rsidRDefault="00E64E1A" w:rsidP="00B41E04">
      <w:pPr>
        <w:rPr>
          <w:rFonts w:ascii="Arial" w:hAnsi="Arial" w:cs="Arial"/>
          <w:sz w:val="24"/>
          <w:szCs w:val="24"/>
        </w:rPr>
      </w:pPr>
      <w:r>
        <w:rPr>
          <w:rFonts w:ascii="Arial" w:hAnsi="Arial" w:cs="Arial"/>
          <w:sz w:val="24"/>
          <w:szCs w:val="24"/>
        </w:rPr>
        <w:t>Bitte</w:t>
      </w:r>
      <w:r w:rsidR="00830355">
        <w:rPr>
          <w:rFonts w:ascii="Arial" w:hAnsi="Arial" w:cs="Arial"/>
          <w:sz w:val="24"/>
          <w:szCs w:val="24"/>
        </w:rPr>
        <w:t xml:space="preserve"> dieses Formular</w:t>
      </w:r>
      <w:r w:rsidR="00B350DB">
        <w:rPr>
          <w:rFonts w:ascii="Arial" w:hAnsi="Arial" w:cs="Arial"/>
          <w:sz w:val="24"/>
          <w:szCs w:val="24"/>
        </w:rPr>
        <w:t xml:space="preserve"> bei deinem Klassenvorstand abgeben</w:t>
      </w:r>
      <w:r>
        <w:rPr>
          <w:rFonts w:ascii="Arial" w:hAnsi="Arial" w:cs="Arial"/>
          <w:sz w:val="24"/>
          <w:szCs w:val="24"/>
        </w:rPr>
        <w:t xml:space="preserve"> oder </w:t>
      </w:r>
      <w:r w:rsidR="00FE7F17">
        <w:rPr>
          <w:rFonts w:ascii="Arial" w:hAnsi="Arial" w:cs="Arial"/>
          <w:sz w:val="24"/>
          <w:szCs w:val="24"/>
        </w:rPr>
        <w:t xml:space="preserve">per </w:t>
      </w:r>
      <w:r>
        <w:rPr>
          <w:rFonts w:ascii="Arial" w:hAnsi="Arial" w:cs="Arial"/>
          <w:sz w:val="24"/>
          <w:szCs w:val="24"/>
        </w:rPr>
        <w:t>Mail</w:t>
      </w:r>
      <w:r w:rsidR="00830355">
        <w:rPr>
          <w:rFonts w:ascii="Arial" w:hAnsi="Arial" w:cs="Arial"/>
          <w:sz w:val="24"/>
          <w:szCs w:val="24"/>
        </w:rPr>
        <w:t xml:space="preserve"> an </w:t>
      </w:r>
      <w:hyperlink r:id="rId8" w:history="1">
        <w:r w:rsidR="00B350DB" w:rsidRPr="001A3F5F">
          <w:rPr>
            <w:rStyle w:val="Hyperlink"/>
            <w:rFonts w:ascii="Arial" w:hAnsi="Arial" w:cs="Arial"/>
            <w:sz w:val="24"/>
            <w:szCs w:val="24"/>
          </w:rPr>
          <w:t>markus.rieder@gymnasium-saalfelden.at</w:t>
        </w:r>
      </w:hyperlink>
      <w:r w:rsidR="00B350DB">
        <w:rPr>
          <w:rFonts w:ascii="Arial" w:hAnsi="Arial" w:cs="Arial"/>
          <w:sz w:val="24"/>
          <w:szCs w:val="24"/>
        </w:rPr>
        <w:t xml:space="preserve"> </w:t>
      </w:r>
      <w:r w:rsidR="00FE7F17">
        <w:rPr>
          <w:rFonts w:ascii="Arial" w:hAnsi="Arial" w:cs="Arial"/>
          <w:sz w:val="24"/>
          <w:szCs w:val="24"/>
        </w:rPr>
        <w:t>senden.</w:t>
      </w:r>
      <w:bookmarkStart w:id="0" w:name="_GoBack"/>
      <w:bookmarkEnd w:id="0"/>
    </w:p>
    <w:sectPr w:rsidR="0083035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30460" w14:textId="77777777" w:rsidR="00F15163" w:rsidRDefault="00F15163" w:rsidP="006E74A5">
      <w:pPr>
        <w:spacing w:after="0" w:line="240" w:lineRule="auto"/>
      </w:pPr>
      <w:r>
        <w:separator/>
      </w:r>
    </w:p>
  </w:endnote>
  <w:endnote w:type="continuationSeparator" w:id="0">
    <w:p w14:paraId="1AA0E18E" w14:textId="77777777" w:rsidR="00F15163" w:rsidRDefault="00F15163" w:rsidP="006E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2D87E" w14:textId="77777777" w:rsidR="00F15163" w:rsidRDefault="00F15163" w:rsidP="006E74A5">
      <w:pPr>
        <w:spacing w:after="0" w:line="240" w:lineRule="auto"/>
      </w:pPr>
      <w:r>
        <w:separator/>
      </w:r>
    </w:p>
  </w:footnote>
  <w:footnote w:type="continuationSeparator" w:id="0">
    <w:p w14:paraId="11C3495A" w14:textId="77777777" w:rsidR="00F15163" w:rsidRDefault="00F15163" w:rsidP="006E7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945"/>
      <w:gridCol w:w="1762"/>
      <w:gridCol w:w="1765"/>
      <w:gridCol w:w="1596"/>
    </w:tblGrid>
    <w:tr w:rsidR="006E74A5" w14:paraId="08F8848B" w14:textId="77777777" w:rsidTr="004C0278">
      <w:tc>
        <w:tcPr>
          <w:tcW w:w="1734" w:type="pct"/>
        </w:tcPr>
        <w:p w14:paraId="21BDAB1C" w14:textId="77777777" w:rsidR="006E74A5" w:rsidRPr="002A5FC9" w:rsidRDefault="006E74A5" w:rsidP="006E74A5">
          <w:pPr>
            <w:rPr>
              <w:sz w:val="20"/>
              <w:szCs w:val="20"/>
            </w:rPr>
          </w:pPr>
        </w:p>
      </w:tc>
      <w:tc>
        <w:tcPr>
          <w:tcW w:w="509" w:type="pct"/>
        </w:tcPr>
        <w:p w14:paraId="045A1CEE" w14:textId="77777777" w:rsidR="006E74A5" w:rsidRDefault="006E74A5" w:rsidP="006E74A5"/>
      </w:tc>
      <w:tc>
        <w:tcPr>
          <w:tcW w:w="1898" w:type="pct"/>
          <w:gridSpan w:val="2"/>
        </w:tcPr>
        <w:p w14:paraId="10147C14" w14:textId="77777777" w:rsidR="006E74A5" w:rsidRDefault="006E74A5" w:rsidP="006E74A5">
          <w:pPr>
            <w:tabs>
              <w:tab w:val="center" w:pos="4536"/>
              <w:tab w:val="right" w:pos="9072"/>
            </w:tabs>
            <w:spacing w:line="240" w:lineRule="exact"/>
            <w:jc w:val="center"/>
          </w:pPr>
          <w:r w:rsidRPr="003A77F0">
            <w:rPr>
              <w:rFonts w:ascii="Arial Black" w:eastAsia="Times New Roman" w:hAnsi="Arial Black" w:cs="Arial Black"/>
              <w:b/>
              <w:bCs/>
              <w:color w:val="000000"/>
              <w:sz w:val="24"/>
              <w:szCs w:val="24"/>
            </w:rPr>
            <w:t>BUNDESGYMNASIUM</w:t>
          </w:r>
          <w:r w:rsidRPr="003A77F0">
            <w:rPr>
              <w:rFonts w:ascii="Arial Black" w:eastAsia="Times New Roman" w:hAnsi="Arial Black" w:cs="Arial Black"/>
              <w:b/>
              <w:bCs/>
              <w:color w:val="000000"/>
              <w:sz w:val="24"/>
              <w:szCs w:val="24"/>
            </w:rPr>
            <w:br/>
            <w:t>SPORTREALGYMNASIUM</w:t>
          </w:r>
          <w:r w:rsidRPr="003A77F0">
            <w:rPr>
              <w:rFonts w:ascii="Arial Black" w:eastAsia="Times New Roman" w:hAnsi="Arial Black" w:cs="Arial Black"/>
              <w:b/>
              <w:bCs/>
              <w:color w:val="000000"/>
              <w:sz w:val="24"/>
              <w:szCs w:val="24"/>
            </w:rPr>
            <w:br/>
            <w:t>HIB SAALFELDEN</w:t>
          </w:r>
        </w:p>
      </w:tc>
      <w:tc>
        <w:tcPr>
          <w:tcW w:w="859" w:type="pct"/>
          <w:vMerge w:val="restart"/>
        </w:tcPr>
        <w:p w14:paraId="7CE8C5C8" w14:textId="77777777" w:rsidR="006E74A5" w:rsidRDefault="006E74A5" w:rsidP="006E74A5">
          <w:r>
            <w:rPr>
              <w:b/>
              <w:noProof/>
              <w:sz w:val="36"/>
              <w:szCs w:val="36"/>
              <w:lang w:eastAsia="de-AT"/>
            </w:rPr>
            <w:drawing>
              <wp:anchor distT="0" distB="0" distL="114300" distR="114300" simplePos="0" relativeHeight="251659264" behindDoc="1" locked="0" layoutInCell="1" allowOverlap="1" wp14:anchorId="375DCE83" wp14:editId="24C854E1">
                <wp:simplePos x="0" y="0"/>
                <wp:positionH relativeFrom="column">
                  <wp:posOffset>110490</wp:posOffset>
                </wp:positionH>
                <wp:positionV relativeFrom="paragraph">
                  <wp:posOffset>-114300</wp:posOffset>
                </wp:positionV>
                <wp:extent cx="873354" cy="847725"/>
                <wp:effectExtent l="0" t="0" r="3175" b="0"/>
                <wp:wrapTight wrapText="bothSides">
                  <wp:wrapPolygon edited="0">
                    <wp:start x="0" y="0"/>
                    <wp:lineTo x="0" y="20872"/>
                    <wp:lineTo x="21207" y="20872"/>
                    <wp:lineTo x="212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r_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354" cy="847725"/>
                        </a:xfrm>
                        <a:prstGeom prst="rect">
                          <a:avLst/>
                        </a:prstGeom>
                      </pic:spPr>
                    </pic:pic>
                  </a:graphicData>
                </a:graphic>
                <wp14:sizeRelH relativeFrom="page">
                  <wp14:pctWidth>0</wp14:pctWidth>
                </wp14:sizeRelH>
                <wp14:sizeRelV relativeFrom="page">
                  <wp14:pctHeight>0</wp14:pctHeight>
                </wp14:sizeRelV>
              </wp:anchor>
            </w:drawing>
          </w:r>
        </w:p>
      </w:tc>
    </w:tr>
    <w:tr w:rsidR="006E74A5" w:rsidRPr="00D710EF" w14:paraId="2BDF7731" w14:textId="77777777" w:rsidTr="004C0278">
      <w:trPr>
        <w:trHeight w:val="123"/>
      </w:trPr>
      <w:tc>
        <w:tcPr>
          <w:tcW w:w="1734" w:type="pct"/>
        </w:tcPr>
        <w:p w14:paraId="410177C7" w14:textId="77777777" w:rsidR="006E74A5" w:rsidRPr="002A5FC9" w:rsidRDefault="006E74A5" w:rsidP="006E74A5">
          <w:pPr>
            <w:rPr>
              <w:sz w:val="16"/>
              <w:szCs w:val="16"/>
            </w:rPr>
          </w:pPr>
        </w:p>
      </w:tc>
      <w:tc>
        <w:tcPr>
          <w:tcW w:w="509" w:type="pct"/>
        </w:tcPr>
        <w:p w14:paraId="705CD85E" w14:textId="77777777" w:rsidR="006E74A5" w:rsidRPr="00D710EF" w:rsidRDefault="006E74A5" w:rsidP="006E74A5">
          <w:pPr>
            <w:rPr>
              <w:sz w:val="18"/>
            </w:rPr>
          </w:pPr>
        </w:p>
      </w:tc>
      <w:tc>
        <w:tcPr>
          <w:tcW w:w="1898" w:type="pct"/>
          <w:gridSpan w:val="2"/>
        </w:tcPr>
        <w:p w14:paraId="34E58E80" w14:textId="77777777" w:rsidR="006E74A5" w:rsidRPr="00D710EF" w:rsidRDefault="006E74A5" w:rsidP="006E74A5">
          <w:pPr>
            <w:rPr>
              <w:sz w:val="18"/>
            </w:rPr>
          </w:pPr>
        </w:p>
      </w:tc>
      <w:tc>
        <w:tcPr>
          <w:tcW w:w="859" w:type="pct"/>
          <w:vMerge/>
        </w:tcPr>
        <w:p w14:paraId="6598A42E" w14:textId="77777777" w:rsidR="006E74A5" w:rsidRPr="00D710EF" w:rsidRDefault="006E74A5" w:rsidP="006E74A5">
          <w:pPr>
            <w:rPr>
              <w:sz w:val="18"/>
            </w:rPr>
          </w:pPr>
        </w:p>
      </w:tc>
    </w:tr>
    <w:tr w:rsidR="006E74A5" w14:paraId="4198B38B" w14:textId="77777777" w:rsidTr="004C0278">
      <w:trPr>
        <w:trHeight w:val="424"/>
      </w:trPr>
      <w:tc>
        <w:tcPr>
          <w:tcW w:w="1734" w:type="pct"/>
          <w:tcBorders>
            <w:bottom w:val="single" w:sz="4" w:space="0" w:color="auto"/>
          </w:tcBorders>
        </w:tcPr>
        <w:p w14:paraId="36EC5DA8" w14:textId="77777777" w:rsidR="006E74A5" w:rsidRPr="002A5FC9" w:rsidRDefault="006E74A5" w:rsidP="006E74A5">
          <w:pPr>
            <w:rPr>
              <w:sz w:val="16"/>
              <w:szCs w:val="16"/>
            </w:rPr>
          </w:pPr>
          <w:r w:rsidRPr="002A5FC9">
            <w:rPr>
              <w:rFonts w:ascii="Arial" w:eastAsia="Times New Roman" w:hAnsi="Arial" w:cs="Arial"/>
              <w:sz w:val="16"/>
              <w:szCs w:val="16"/>
            </w:rPr>
            <w:t xml:space="preserve">e-mail: </w:t>
          </w:r>
          <w:hyperlink r:id="rId2" w:history="1">
            <w:r w:rsidRPr="002A5FC9">
              <w:rPr>
                <w:rFonts w:ascii="Arial" w:hAnsi="Arial" w:cs="Arial"/>
                <w:sz w:val="16"/>
                <w:szCs w:val="16"/>
              </w:rPr>
              <w:t>office@gymnasium-saalfelden.at</w:t>
            </w:r>
          </w:hyperlink>
          <w:r w:rsidRPr="002A5FC9">
            <w:rPr>
              <w:rFonts w:ascii="Arial" w:eastAsia="Times New Roman" w:hAnsi="Arial" w:cs="Arial"/>
              <w:sz w:val="16"/>
              <w:szCs w:val="16"/>
            </w:rPr>
            <w:br/>
            <w:t>http://www.gymnasium-saalfelden.at</w:t>
          </w:r>
        </w:p>
      </w:tc>
      <w:tc>
        <w:tcPr>
          <w:tcW w:w="509" w:type="pct"/>
          <w:tcBorders>
            <w:bottom w:val="single" w:sz="4" w:space="0" w:color="auto"/>
          </w:tcBorders>
        </w:tcPr>
        <w:p w14:paraId="24D1BB1E" w14:textId="77777777" w:rsidR="006E74A5" w:rsidRDefault="006E74A5" w:rsidP="006E74A5"/>
      </w:tc>
      <w:tc>
        <w:tcPr>
          <w:tcW w:w="949" w:type="pct"/>
          <w:tcBorders>
            <w:bottom w:val="single" w:sz="4" w:space="0" w:color="auto"/>
          </w:tcBorders>
        </w:tcPr>
        <w:p w14:paraId="1D043382" w14:textId="77777777" w:rsidR="006E74A5" w:rsidRDefault="006E74A5" w:rsidP="006E74A5">
          <w:r w:rsidRPr="00EA5EE5">
            <w:rPr>
              <w:rFonts w:ascii="Arial" w:eastAsia="Times New Roman" w:hAnsi="Arial" w:cs="Arial"/>
              <w:color w:val="000000"/>
              <w:sz w:val="16"/>
              <w:szCs w:val="16"/>
            </w:rPr>
            <w:t>5760 Saalfelden</w:t>
          </w:r>
          <w:r>
            <w:rPr>
              <w:rFonts w:ascii="Arial" w:eastAsia="Times New Roman" w:hAnsi="Arial" w:cs="Arial"/>
              <w:color w:val="000000"/>
              <w:sz w:val="16"/>
              <w:szCs w:val="16"/>
            </w:rPr>
            <w:br/>
          </w:r>
          <w:r w:rsidRPr="003A77F0">
            <w:rPr>
              <w:rFonts w:ascii="Arial" w:eastAsia="Times New Roman" w:hAnsi="Arial" w:cs="Arial"/>
              <w:color w:val="000000"/>
              <w:sz w:val="16"/>
              <w:szCs w:val="16"/>
            </w:rPr>
            <w:t>Tel  06582 72566</w:t>
          </w:r>
        </w:p>
      </w:tc>
      <w:tc>
        <w:tcPr>
          <w:tcW w:w="950" w:type="pct"/>
          <w:tcBorders>
            <w:bottom w:val="single" w:sz="4" w:space="0" w:color="auto"/>
          </w:tcBorders>
        </w:tcPr>
        <w:p w14:paraId="4538D240" w14:textId="77777777" w:rsidR="006E74A5" w:rsidRDefault="006E74A5" w:rsidP="006E74A5">
          <w:pPr>
            <w:jc w:val="right"/>
          </w:pPr>
          <w:r w:rsidRPr="00EA5EE5">
            <w:rPr>
              <w:rFonts w:ascii="Arial" w:eastAsia="Times New Roman" w:hAnsi="Arial" w:cs="Arial"/>
              <w:color w:val="000000"/>
              <w:sz w:val="16"/>
              <w:szCs w:val="16"/>
            </w:rPr>
            <w:t>Lichtenbergstra</w:t>
          </w:r>
          <w:r>
            <w:rPr>
              <w:rFonts w:ascii="Arial" w:eastAsia="Times New Roman" w:hAnsi="Arial" w:cs="Arial"/>
              <w:color w:val="000000"/>
              <w:sz w:val="16"/>
              <w:szCs w:val="16"/>
            </w:rPr>
            <w:t>ß</w:t>
          </w:r>
          <w:r w:rsidRPr="00EA5EE5">
            <w:rPr>
              <w:rFonts w:ascii="Arial" w:eastAsia="Times New Roman" w:hAnsi="Arial" w:cs="Arial"/>
              <w:color w:val="000000"/>
              <w:sz w:val="16"/>
              <w:szCs w:val="16"/>
            </w:rPr>
            <w:t>e 13</w:t>
          </w:r>
          <w:r>
            <w:rPr>
              <w:rFonts w:ascii="Arial" w:eastAsia="Times New Roman" w:hAnsi="Arial" w:cs="Arial"/>
              <w:color w:val="000000"/>
              <w:sz w:val="16"/>
              <w:szCs w:val="16"/>
            </w:rPr>
            <w:br/>
          </w:r>
          <w:r w:rsidRPr="003A77F0">
            <w:rPr>
              <w:rFonts w:ascii="Arial" w:eastAsia="Times New Roman" w:hAnsi="Arial" w:cs="Arial"/>
              <w:color w:val="000000"/>
              <w:sz w:val="16"/>
              <w:szCs w:val="16"/>
            </w:rPr>
            <w:t>Fax  06582 76434</w:t>
          </w:r>
        </w:p>
      </w:tc>
      <w:tc>
        <w:tcPr>
          <w:tcW w:w="859" w:type="pct"/>
          <w:vMerge/>
          <w:tcBorders>
            <w:bottom w:val="single" w:sz="4" w:space="0" w:color="auto"/>
          </w:tcBorders>
        </w:tcPr>
        <w:p w14:paraId="2FE6BACA" w14:textId="77777777" w:rsidR="006E74A5" w:rsidRDefault="006E74A5" w:rsidP="006E74A5"/>
      </w:tc>
    </w:tr>
  </w:tbl>
  <w:p w14:paraId="1A2CC55F" w14:textId="77777777" w:rsidR="006E74A5" w:rsidRDefault="006E74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04"/>
    <w:rsid w:val="00024280"/>
    <w:rsid w:val="00057FB6"/>
    <w:rsid w:val="001557CC"/>
    <w:rsid w:val="006E74A5"/>
    <w:rsid w:val="00830355"/>
    <w:rsid w:val="00B350DB"/>
    <w:rsid w:val="00B41E04"/>
    <w:rsid w:val="00E64E1A"/>
    <w:rsid w:val="00F15163"/>
    <w:rsid w:val="00FE7F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41E0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41E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1E04"/>
    <w:rPr>
      <w:rFonts w:ascii="Tahoma" w:hAnsi="Tahoma" w:cs="Tahoma"/>
      <w:sz w:val="16"/>
      <w:szCs w:val="16"/>
    </w:rPr>
  </w:style>
  <w:style w:type="paragraph" w:styleId="Kopfzeile">
    <w:name w:val="header"/>
    <w:basedOn w:val="Standard"/>
    <w:link w:val="KopfzeileZchn"/>
    <w:uiPriority w:val="99"/>
    <w:unhideWhenUsed/>
    <w:rsid w:val="006E74A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E74A5"/>
  </w:style>
  <w:style w:type="paragraph" w:styleId="Fuzeile">
    <w:name w:val="footer"/>
    <w:basedOn w:val="Standard"/>
    <w:link w:val="FuzeileZchn"/>
    <w:uiPriority w:val="99"/>
    <w:unhideWhenUsed/>
    <w:rsid w:val="006E74A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E74A5"/>
  </w:style>
  <w:style w:type="table" w:styleId="Tabellenraster">
    <w:name w:val="Table Grid"/>
    <w:basedOn w:val="NormaleTabelle"/>
    <w:uiPriority w:val="59"/>
    <w:rsid w:val="006E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30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41E0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41E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1E04"/>
    <w:rPr>
      <w:rFonts w:ascii="Tahoma" w:hAnsi="Tahoma" w:cs="Tahoma"/>
      <w:sz w:val="16"/>
      <w:szCs w:val="16"/>
    </w:rPr>
  </w:style>
  <w:style w:type="paragraph" w:styleId="Kopfzeile">
    <w:name w:val="header"/>
    <w:basedOn w:val="Standard"/>
    <w:link w:val="KopfzeileZchn"/>
    <w:uiPriority w:val="99"/>
    <w:unhideWhenUsed/>
    <w:rsid w:val="006E74A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E74A5"/>
  </w:style>
  <w:style w:type="paragraph" w:styleId="Fuzeile">
    <w:name w:val="footer"/>
    <w:basedOn w:val="Standard"/>
    <w:link w:val="FuzeileZchn"/>
    <w:uiPriority w:val="99"/>
    <w:unhideWhenUsed/>
    <w:rsid w:val="006E74A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E74A5"/>
  </w:style>
  <w:style w:type="table" w:styleId="Tabellenraster">
    <w:name w:val="Table Grid"/>
    <w:basedOn w:val="NormaleTabelle"/>
    <w:uiPriority w:val="59"/>
    <w:rsid w:val="006E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30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rieder@gymnasium-saalfelden.at" TargetMode="External"/><Relationship Id="rId3" Type="http://schemas.openxmlformats.org/officeDocument/2006/relationships/settings" Target="settings.xml"/><Relationship Id="rId7" Type="http://schemas.openxmlformats.org/officeDocument/2006/relationships/hyperlink" Target="https://privacy.microsoft.com/d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hibsaalfelden@salzburg.at"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69EE8E15</Template>
  <TotalTime>0</TotalTime>
  <Pages>1</Pages>
  <Words>366</Words>
  <Characters>2306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Stritzinger neu</dc:creator>
  <cp:lastModifiedBy>Josef Stritzinger neu</cp:lastModifiedBy>
  <cp:revision>2</cp:revision>
  <cp:lastPrinted>2019-09-03T07:06:00Z</cp:lastPrinted>
  <dcterms:created xsi:type="dcterms:W3CDTF">2019-09-16T06:14:00Z</dcterms:created>
  <dcterms:modified xsi:type="dcterms:W3CDTF">2019-09-16T06:14:00Z</dcterms:modified>
</cp:coreProperties>
</file>