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F47" w:rsidRPr="00865239" w:rsidRDefault="00B81ECD" w:rsidP="00EA7009">
      <w:pPr>
        <w:pBdr>
          <w:top w:val="threeDEmboss" w:sz="12" w:space="1" w:color="auto"/>
        </w:pBdr>
        <w:rPr>
          <w:color w:val="000000" w:themeColor="text1"/>
          <w:sz w:val="20"/>
          <w:szCs w:val="20"/>
        </w:rPr>
      </w:pPr>
      <w:r w:rsidRPr="00865239">
        <w:rPr>
          <w:color w:val="000000" w:themeColor="text1"/>
          <w:sz w:val="20"/>
          <w:szCs w:val="20"/>
        </w:rPr>
        <w:t xml:space="preserve">Detailinformationen zu unten </w:t>
      </w:r>
      <w:r w:rsidR="00865239" w:rsidRPr="00865239">
        <w:rPr>
          <w:color w:val="000000" w:themeColor="text1"/>
          <w:sz w:val="20"/>
          <w:szCs w:val="20"/>
        </w:rPr>
        <w:t xml:space="preserve">angeführten Elementen siehe </w:t>
      </w:r>
      <w:hyperlink r:id="rId7" w:history="1">
        <w:r w:rsidR="00865239" w:rsidRPr="00865239">
          <w:rPr>
            <w:rStyle w:val="Hyperlink"/>
            <w:sz w:val="20"/>
            <w:szCs w:val="20"/>
          </w:rPr>
          <w:t>www.ahs-vwa.at</w:t>
        </w:r>
      </w:hyperlink>
      <w:r w:rsidR="00865239" w:rsidRPr="00865239">
        <w:rPr>
          <w:color w:val="000000" w:themeColor="text1"/>
          <w:sz w:val="20"/>
          <w:szCs w:val="20"/>
        </w:rPr>
        <w:t xml:space="preserve"> &gt; Genehmigungsdatenbank, Benutzerhandbuch Kompaktversion für Schüler.</w:t>
      </w:r>
    </w:p>
    <w:p w:rsidR="00B81ECD" w:rsidRDefault="00B81ECD" w:rsidP="00EA7009">
      <w:pPr>
        <w:pBdr>
          <w:top w:val="threeDEmboss" w:sz="12" w:space="1" w:color="auto"/>
        </w:pBdr>
        <w:rPr>
          <w:color w:val="000000" w:themeColor="text1"/>
        </w:rPr>
      </w:pPr>
    </w:p>
    <w:p w:rsidR="00B81ECD" w:rsidRDefault="00B81ECD" w:rsidP="00EA7009">
      <w:pPr>
        <w:pBdr>
          <w:top w:val="threeDEmboss" w:sz="12" w:space="1" w:color="auto"/>
        </w:pBdr>
        <w:rPr>
          <w:color w:val="000000" w:themeColor="text1"/>
        </w:rPr>
      </w:pPr>
    </w:p>
    <w:p w:rsidR="00C33F47" w:rsidRDefault="00C33F47" w:rsidP="00EA7009">
      <w:pPr>
        <w:pBdr>
          <w:top w:val="threeDEmboss" w:sz="12" w:space="1" w:color="auto"/>
        </w:pBdr>
        <w:rPr>
          <w:color w:val="000000" w:themeColor="text1"/>
        </w:rPr>
      </w:pPr>
    </w:p>
    <w:p w:rsidR="00C33F47" w:rsidRDefault="00C33F47" w:rsidP="00EA7009">
      <w:pPr>
        <w:pBdr>
          <w:top w:val="threeDEmboss" w:sz="12" w:space="1" w:color="auto"/>
        </w:pBdr>
        <w:rPr>
          <w:color w:val="000000" w:themeColor="text1"/>
        </w:rPr>
      </w:pPr>
      <w:proofErr w:type="spellStart"/>
      <w:r>
        <w:rPr>
          <w:color w:val="000000" w:themeColor="text1"/>
        </w:rPr>
        <w:t>KandidatIn</w:t>
      </w:r>
      <w:proofErr w:type="spellEnd"/>
      <w:r>
        <w:rPr>
          <w:color w:val="000000" w:themeColor="text1"/>
        </w:rPr>
        <w:t>, Klasse:</w:t>
      </w:r>
    </w:p>
    <w:p w:rsidR="00C33F47" w:rsidRDefault="00C33F47" w:rsidP="00EA7009">
      <w:pPr>
        <w:pBdr>
          <w:top w:val="threeDEmboss" w:sz="12" w:space="1" w:color="auto"/>
        </w:pBdr>
        <w:rPr>
          <w:color w:val="000000" w:themeColor="text1"/>
        </w:rPr>
      </w:pPr>
    </w:p>
    <w:p w:rsidR="00C33F47" w:rsidRDefault="005966C0" w:rsidP="00C33F47">
      <w:pPr>
        <w:pBdr>
          <w:top w:val="threeDEmboss" w:sz="12" w:space="1" w:color="auto"/>
        </w:pBdr>
        <w:rPr>
          <w:color w:val="000000" w:themeColor="text1"/>
        </w:rPr>
      </w:pPr>
      <w:proofErr w:type="spellStart"/>
      <w:r w:rsidRPr="00D3211C">
        <w:rPr>
          <w:color w:val="000000" w:themeColor="text1"/>
        </w:rPr>
        <w:t>BetreuerIn</w:t>
      </w:r>
      <w:proofErr w:type="spellEnd"/>
      <w:r w:rsidR="00C33F47">
        <w:rPr>
          <w:color w:val="000000" w:themeColor="text1"/>
        </w:rPr>
        <w:t>:</w:t>
      </w:r>
    </w:p>
    <w:p w:rsidR="00B81ECD" w:rsidRDefault="00B81ECD" w:rsidP="00C33F47">
      <w:pPr>
        <w:pBdr>
          <w:top w:val="threeDEmboss" w:sz="12" w:space="1" w:color="auto"/>
        </w:pBdr>
        <w:rPr>
          <w:color w:val="000000" w:themeColor="text1"/>
        </w:rPr>
      </w:pPr>
    </w:p>
    <w:p w:rsidR="00C33F47" w:rsidRDefault="00C33F47" w:rsidP="00C33F47">
      <w:pPr>
        <w:pBdr>
          <w:top w:val="threeDEmboss" w:sz="12" w:space="1" w:color="auto"/>
        </w:pBdr>
        <w:rPr>
          <w:color w:val="000000" w:themeColor="text1"/>
        </w:rPr>
      </w:pPr>
      <w:r>
        <w:rPr>
          <w:color w:val="000000" w:themeColor="text1"/>
        </w:rPr>
        <w:t>Themenstellung</w:t>
      </w:r>
      <w:r w:rsidR="00B81ECD">
        <w:rPr>
          <w:color w:val="000000" w:themeColor="text1"/>
        </w:rPr>
        <w:t xml:space="preserve"> (max. 100 Zeichen)</w:t>
      </w:r>
      <w:r>
        <w:rPr>
          <w:color w:val="000000" w:themeColor="text1"/>
        </w:rPr>
        <w:t>:</w:t>
      </w:r>
    </w:p>
    <w:p w:rsidR="00B81ECD" w:rsidRDefault="00B81ECD" w:rsidP="00C33F47">
      <w:pPr>
        <w:pBdr>
          <w:top w:val="threeDEmboss" w:sz="12" w:space="1" w:color="auto"/>
        </w:pBdr>
        <w:rPr>
          <w:color w:val="000000" w:themeColor="text1"/>
        </w:rPr>
      </w:pPr>
    </w:p>
    <w:p w:rsidR="00C33F47" w:rsidRDefault="00C33F47" w:rsidP="00C33F47">
      <w:pPr>
        <w:pBdr>
          <w:top w:val="threeDEmboss" w:sz="12" w:space="1" w:color="auto"/>
        </w:pBdr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Inhaltliche Zuordnung:</w:t>
      </w:r>
      <w:r w:rsidR="00B81ECD">
        <w:rPr>
          <w:color w:val="000000" w:themeColor="text1"/>
        </w:rPr>
        <w:t xml:space="preserve"> (</w:t>
      </w:r>
      <w:r w:rsidR="00B81ECD" w:rsidRPr="00B81ECD">
        <w:rPr>
          <w:color w:val="000000" w:themeColor="text1"/>
          <w:sz w:val="20"/>
          <w:szCs w:val="20"/>
        </w:rPr>
        <w:t>z. B. Geisteswissenschaften, Naturwissenschaften, Kreativer Bereich, Sonstiges.</w:t>
      </w:r>
      <w:r w:rsidR="00B81ECD">
        <w:rPr>
          <w:color w:val="000000" w:themeColor="text1"/>
          <w:sz w:val="20"/>
          <w:szCs w:val="20"/>
        </w:rPr>
        <w:t>)</w:t>
      </w:r>
    </w:p>
    <w:p w:rsidR="00B81ECD" w:rsidRPr="00B81ECD" w:rsidRDefault="00B81ECD" w:rsidP="00C33F47">
      <w:pPr>
        <w:pBdr>
          <w:top w:val="threeDEmboss" w:sz="12" w:space="1" w:color="auto"/>
        </w:pBdr>
        <w:rPr>
          <w:color w:val="000000" w:themeColor="text1"/>
          <w:sz w:val="20"/>
          <w:szCs w:val="20"/>
        </w:rPr>
      </w:pPr>
    </w:p>
    <w:p w:rsidR="00B81ECD" w:rsidRDefault="00C33F47" w:rsidP="00C33F47">
      <w:pPr>
        <w:pBdr>
          <w:top w:val="threeDEmboss" w:sz="12" w:space="1" w:color="auto"/>
        </w:pBdr>
        <w:rPr>
          <w:color w:val="000000" w:themeColor="text1"/>
        </w:rPr>
      </w:pPr>
      <w:r>
        <w:rPr>
          <w:color w:val="000000" w:themeColor="text1"/>
        </w:rPr>
        <w:t>Sprache der Arbeit:</w:t>
      </w:r>
    </w:p>
    <w:p w:rsidR="00B81ECD" w:rsidRDefault="00B81ECD" w:rsidP="00C33F47">
      <w:pPr>
        <w:pBdr>
          <w:top w:val="threeDEmboss" w:sz="12" w:space="1" w:color="auto"/>
        </w:pBdr>
        <w:rPr>
          <w:color w:val="000000" w:themeColor="text1"/>
        </w:rPr>
      </w:pPr>
    </w:p>
    <w:p w:rsidR="00C33F47" w:rsidRDefault="00C33F47" w:rsidP="00C33F47">
      <w:pPr>
        <w:pBdr>
          <w:top w:val="threeDEmboss" w:sz="12" w:space="1" w:color="auto"/>
        </w:pBdr>
        <w:rPr>
          <w:color w:val="000000" w:themeColor="text1"/>
        </w:rPr>
      </w:pPr>
      <w:r>
        <w:rPr>
          <w:color w:val="000000" w:themeColor="text1"/>
        </w:rPr>
        <w:t>Persönlicher Impuls und erste Basisliteratur</w:t>
      </w:r>
      <w:r w:rsidR="00B81ECD">
        <w:rPr>
          <w:color w:val="000000" w:themeColor="text1"/>
        </w:rPr>
        <w:t xml:space="preserve"> (max. 1500 Zeichen)</w:t>
      </w:r>
      <w:r>
        <w:rPr>
          <w:color w:val="000000" w:themeColor="text1"/>
        </w:rPr>
        <w:t>:</w:t>
      </w:r>
    </w:p>
    <w:p w:rsidR="00B81ECD" w:rsidRDefault="00B81ECD" w:rsidP="00C33F47">
      <w:pPr>
        <w:pBdr>
          <w:top w:val="threeDEmboss" w:sz="12" w:space="1" w:color="auto"/>
        </w:pBdr>
        <w:rPr>
          <w:color w:val="000000" w:themeColor="text1"/>
        </w:rPr>
      </w:pPr>
    </w:p>
    <w:p w:rsidR="00C33F47" w:rsidRDefault="00C33F47" w:rsidP="00C33F47">
      <w:pPr>
        <w:pBdr>
          <w:top w:val="threeDEmboss" w:sz="12" w:space="1" w:color="auto"/>
        </w:pBdr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>Geeignete Leitfragen</w:t>
      </w:r>
      <w:r w:rsidR="00B81ECD">
        <w:rPr>
          <w:color w:val="000000" w:themeColor="text1"/>
        </w:rPr>
        <w:t xml:space="preserve"> (max. 500 Zeichen)</w:t>
      </w:r>
      <w:r>
        <w:rPr>
          <w:color w:val="000000" w:themeColor="text1"/>
        </w:rPr>
        <w:t xml:space="preserve">: </w:t>
      </w:r>
      <w:r w:rsidR="00B81ECD" w:rsidRPr="00D3211C">
        <w:rPr>
          <w:color w:val="000000" w:themeColor="text1"/>
          <w:sz w:val="18"/>
          <w:szCs w:val="18"/>
        </w:rPr>
        <w:t xml:space="preserve">1. Was möchte ich erforschen, </w:t>
      </w:r>
      <w:r w:rsidR="00B81ECD">
        <w:rPr>
          <w:color w:val="000000" w:themeColor="text1"/>
          <w:sz w:val="18"/>
          <w:szCs w:val="18"/>
        </w:rPr>
        <w:t>2</w:t>
      </w:r>
      <w:r w:rsidR="00B81ECD" w:rsidRPr="00D3211C">
        <w:rPr>
          <w:color w:val="000000" w:themeColor="text1"/>
          <w:sz w:val="18"/>
          <w:szCs w:val="18"/>
        </w:rPr>
        <w:t>. Was nehme ich an, dass meine Ergebnisse sein werden</w:t>
      </w:r>
      <w:r w:rsidR="00B81ECD">
        <w:rPr>
          <w:color w:val="000000" w:themeColor="text1"/>
          <w:sz w:val="18"/>
          <w:szCs w:val="18"/>
        </w:rPr>
        <w:t xml:space="preserve"> (</w:t>
      </w:r>
      <w:r w:rsidR="00B81ECD" w:rsidRPr="00D3211C">
        <w:rPr>
          <w:color w:val="000000" w:themeColor="text1"/>
          <w:sz w:val="18"/>
          <w:szCs w:val="18"/>
        </w:rPr>
        <w:t>Thesen</w:t>
      </w:r>
      <w:r w:rsidR="00B81ECD">
        <w:rPr>
          <w:color w:val="000000" w:themeColor="text1"/>
          <w:sz w:val="18"/>
          <w:szCs w:val="18"/>
        </w:rPr>
        <w:t>)</w:t>
      </w:r>
      <w:r w:rsidR="00B81ECD" w:rsidRPr="00D3211C">
        <w:rPr>
          <w:color w:val="000000" w:themeColor="text1"/>
          <w:sz w:val="18"/>
          <w:szCs w:val="18"/>
        </w:rPr>
        <w:t xml:space="preserve">, evtl. </w:t>
      </w:r>
      <w:r w:rsidR="00B81ECD">
        <w:rPr>
          <w:color w:val="000000" w:themeColor="text1"/>
          <w:sz w:val="18"/>
          <w:szCs w:val="18"/>
        </w:rPr>
        <w:t>3</w:t>
      </w:r>
      <w:r w:rsidR="00B81ECD" w:rsidRPr="00D3211C">
        <w:rPr>
          <w:color w:val="000000" w:themeColor="text1"/>
          <w:sz w:val="18"/>
          <w:szCs w:val="18"/>
        </w:rPr>
        <w:t>. Was werde ich nicht bearbeiten</w:t>
      </w:r>
      <w:r w:rsidR="00B81ECD">
        <w:rPr>
          <w:color w:val="000000" w:themeColor="text1"/>
          <w:sz w:val="18"/>
          <w:szCs w:val="18"/>
        </w:rPr>
        <w:t>?</w:t>
      </w:r>
    </w:p>
    <w:p w:rsidR="00B81ECD" w:rsidRDefault="00B81ECD" w:rsidP="00C33F47">
      <w:pPr>
        <w:pBdr>
          <w:top w:val="threeDEmboss" w:sz="12" w:space="1" w:color="auto"/>
        </w:pBdr>
        <w:rPr>
          <w:color w:val="000000" w:themeColor="text1"/>
        </w:rPr>
      </w:pPr>
    </w:p>
    <w:p w:rsidR="00C33F47" w:rsidRDefault="00C33F47" w:rsidP="00C33F47">
      <w:pPr>
        <w:pBdr>
          <w:top w:val="threeDEmboss" w:sz="12" w:space="1" w:color="auto"/>
        </w:pBdr>
        <w:rPr>
          <w:color w:val="000000" w:themeColor="text1"/>
        </w:rPr>
      </w:pPr>
      <w:r>
        <w:rPr>
          <w:color w:val="000000" w:themeColor="text1"/>
        </w:rPr>
        <w:t>Angestrebte Methode</w:t>
      </w:r>
      <w:r w:rsidR="00B81ECD">
        <w:rPr>
          <w:color w:val="000000" w:themeColor="text1"/>
        </w:rPr>
        <w:t xml:space="preserve"> (max. 500 Zeichen)</w:t>
      </w:r>
      <w:r>
        <w:rPr>
          <w:color w:val="000000" w:themeColor="text1"/>
        </w:rPr>
        <w:t>:</w:t>
      </w:r>
    </w:p>
    <w:p w:rsidR="00B81ECD" w:rsidRDefault="00B81ECD" w:rsidP="00C33F47">
      <w:pPr>
        <w:pBdr>
          <w:top w:val="threeDEmboss" w:sz="12" w:space="1" w:color="auto"/>
        </w:pBdr>
        <w:rPr>
          <w:color w:val="000000" w:themeColor="text1"/>
        </w:rPr>
      </w:pPr>
    </w:p>
    <w:p w:rsidR="00C33F47" w:rsidRDefault="00C33F47" w:rsidP="00C33F47">
      <w:pPr>
        <w:pBdr>
          <w:top w:val="threeDEmboss" w:sz="12" w:space="1" w:color="auto"/>
        </w:pBdr>
        <w:rPr>
          <w:color w:val="000000" w:themeColor="text1"/>
        </w:rPr>
      </w:pPr>
      <w:r>
        <w:rPr>
          <w:color w:val="000000" w:themeColor="text1"/>
        </w:rPr>
        <w:t>Ungefähre Gliederung der Arbeit</w:t>
      </w:r>
      <w:r w:rsidR="00B81ECD">
        <w:rPr>
          <w:color w:val="000000" w:themeColor="text1"/>
        </w:rPr>
        <w:t xml:space="preserve"> (max. 500 Zeichen)</w:t>
      </w:r>
      <w:r>
        <w:rPr>
          <w:color w:val="000000" w:themeColor="text1"/>
        </w:rPr>
        <w:t>:</w:t>
      </w:r>
    </w:p>
    <w:p w:rsidR="00B81ECD" w:rsidRDefault="00B81ECD" w:rsidP="00C33F47">
      <w:pPr>
        <w:pBdr>
          <w:top w:val="threeDEmboss" w:sz="12" w:space="1" w:color="auto"/>
        </w:pBdr>
        <w:rPr>
          <w:color w:val="000000" w:themeColor="text1"/>
        </w:rPr>
      </w:pPr>
    </w:p>
    <w:p w:rsidR="00C33F47" w:rsidRDefault="00C33F47" w:rsidP="00C33F47">
      <w:pPr>
        <w:pBdr>
          <w:top w:val="threeDEmboss" w:sz="12" w:space="1" w:color="auto"/>
        </w:pBdr>
        <w:rPr>
          <w:color w:val="000000" w:themeColor="text1"/>
        </w:rPr>
      </w:pPr>
      <w:r>
        <w:rPr>
          <w:color w:val="000000" w:themeColor="text1"/>
        </w:rPr>
        <w:t xml:space="preserve">Partnerinstitution </w:t>
      </w:r>
      <w:r w:rsidR="00B81ECD">
        <w:rPr>
          <w:color w:val="000000" w:themeColor="text1"/>
        </w:rPr>
        <w:t>(</w:t>
      </w:r>
      <w:r w:rsidR="00865239">
        <w:rPr>
          <w:color w:val="000000" w:themeColor="text1"/>
        </w:rPr>
        <w:t>optional</w:t>
      </w:r>
      <w:r w:rsidR="00B81ECD">
        <w:rPr>
          <w:color w:val="000000" w:themeColor="text1"/>
        </w:rPr>
        <w:t>):</w:t>
      </w:r>
    </w:p>
    <w:p w:rsidR="00C33F47" w:rsidRDefault="00C33F47" w:rsidP="00C33F47">
      <w:pPr>
        <w:pBdr>
          <w:top w:val="threeDEmboss" w:sz="12" w:space="1" w:color="auto"/>
        </w:pBdr>
        <w:rPr>
          <w:color w:val="000000" w:themeColor="text1"/>
        </w:rPr>
      </w:pPr>
    </w:p>
    <w:p w:rsidR="00C33F47" w:rsidRPr="00D3211C" w:rsidRDefault="00C33F47" w:rsidP="00C33F47">
      <w:pPr>
        <w:pBdr>
          <w:top w:val="threeDEmboss" w:sz="12" w:space="1" w:color="auto"/>
        </w:pBdr>
        <w:rPr>
          <w:color w:val="000000" w:themeColor="text1"/>
        </w:rPr>
      </w:pPr>
    </w:p>
    <w:p w:rsidR="00D3211C" w:rsidRPr="00D3211C" w:rsidRDefault="00D3211C" w:rsidP="00D3211C">
      <w:pPr>
        <w:pBdr>
          <w:bottom w:val="threeDEmboss" w:sz="12" w:space="1" w:color="auto"/>
        </w:pBdr>
        <w:tabs>
          <w:tab w:val="left" w:pos="2520"/>
          <w:tab w:val="left" w:pos="5220"/>
        </w:tabs>
        <w:rPr>
          <w:color w:val="000000" w:themeColor="text1"/>
          <w:sz w:val="18"/>
          <w:szCs w:val="18"/>
        </w:rPr>
      </w:pPr>
    </w:p>
    <w:p w:rsidR="00514E6D" w:rsidRPr="00D3211C" w:rsidRDefault="00514E6D" w:rsidP="008E5044">
      <w:pPr>
        <w:pBdr>
          <w:bottom w:val="threeDEmboss" w:sz="12" w:space="1" w:color="auto"/>
        </w:pBdr>
        <w:tabs>
          <w:tab w:val="left" w:pos="2520"/>
          <w:tab w:val="left" w:pos="5220"/>
        </w:tabs>
        <w:spacing w:line="360" w:lineRule="auto"/>
        <w:rPr>
          <w:color w:val="000000" w:themeColor="text1"/>
        </w:rPr>
      </w:pPr>
      <w:bookmarkStart w:id="0" w:name="_GoBack"/>
      <w:bookmarkEnd w:id="0"/>
    </w:p>
    <w:p w:rsidR="00514E6D" w:rsidRPr="00D3211C" w:rsidRDefault="00514E6D" w:rsidP="008E5044">
      <w:pPr>
        <w:pBdr>
          <w:bottom w:val="threeDEmboss" w:sz="12" w:space="1" w:color="auto"/>
        </w:pBdr>
        <w:tabs>
          <w:tab w:val="left" w:pos="2520"/>
          <w:tab w:val="left" w:pos="5220"/>
        </w:tabs>
        <w:spacing w:line="360" w:lineRule="auto"/>
        <w:rPr>
          <w:color w:val="000000" w:themeColor="text1"/>
        </w:rPr>
      </w:pPr>
    </w:p>
    <w:p w:rsidR="00514E6D" w:rsidRPr="00D3211C" w:rsidRDefault="00514E6D" w:rsidP="008E5044">
      <w:pPr>
        <w:pBdr>
          <w:bottom w:val="threeDEmboss" w:sz="12" w:space="1" w:color="auto"/>
        </w:pBdr>
        <w:tabs>
          <w:tab w:val="left" w:pos="2520"/>
          <w:tab w:val="left" w:pos="5220"/>
        </w:tabs>
        <w:spacing w:line="360" w:lineRule="auto"/>
        <w:rPr>
          <w:color w:val="000000" w:themeColor="text1"/>
        </w:rPr>
      </w:pPr>
    </w:p>
    <w:p w:rsidR="00514E6D" w:rsidRPr="00D3211C" w:rsidRDefault="00514E6D" w:rsidP="008E5044">
      <w:pPr>
        <w:pBdr>
          <w:bottom w:val="threeDEmboss" w:sz="12" w:space="1" w:color="auto"/>
        </w:pBdr>
        <w:tabs>
          <w:tab w:val="left" w:pos="2520"/>
          <w:tab w:val="left" w:pos="5220"/>
        </w:tabs>
        <w:spacing w:line="360" w:lineRule="auto"/>
        <w:rPr>
          <w:color w:val="000000" w:themeColor="text1"/>
        </w:rPr>
      </w:pPr>
    </w:p>
    <w:p w:rsidR="00514E6D" w:rsidRPr="00D3211C" w:rsidRDefault="00514E6D" w:rsidP="008E5044">
      <w:pPr>
        <w:pBdr>
          <w:bottom w:val="threeDEmboss" w:sz="12" w:space="1" w:color="auto"/>
        </w:pBdr>
        <w:tabs>
          <w:tab w:val="left" w:pos="2520"/>
          <w:tab w:val="left" w:pos="5220"/>
        </w:tabs>
        <w:spacing w:line="360" w:lineRule="auto"/>
        <w:rPr>
          <w:color w:val="000000" w:themeColor="text1"/>
        </w:rPr>
      </w:pPr>
    </w:p>
    <w:p w:rsidR="00EA7009" w:rsidRPr="00D3211C" w:rsidRDefault="00EA7009" w:rsidP="00EA7009">
      <w:pPr>
        <w:tabs>
          <w:tab w:val="left" w:pos="2520"/>
          <w:tab w:val="left" w:pos="4320"/>
          <w:tab w:val="left" w:pos="5760"/>
          <w:tab w:val="left" w:pos="7740"/>
        </w:tabs>
        <w:rPr>
          <w:color w:val="000000" w:themeColor="text1"/>
          <w:sz w:val="20"/>
          <w:szCs w:val="20"/>
        </w:rPr>
      </w:pPr>
    </w:p>
    <w:tbl>
      <w:tblPr>
        <w:tblW w:w="0" w:type="auto"/>
        <w:tblCellSpacing w:w="20" w:type="dxa"/>
        <w:tblLook w:val="01E0" w:firstRow="1" w:lastRow="1" w:firstColumn="1" w:lastColumn="1" w:noHBand="0" w:noVBand="0"/>
      </w:tblPr>
      <w:tblGrid>
        <w:gridCol w:w="1245"/>
        <w:gridCol w:w="1187"/>
        <w:gridCol w:w="1160"/>
        <w:gridCol w:w="1225"/>
        <w:gridCol w:w="1187"/>
        <w:gridCol w:w="1216"/>
        <w:gridCol w:w="1214"/>
        <w:gridCol w:w="1268"/>
      </w:tblGrid>
      <w:tr w:rsidR="00D3211C" w:rsidRPr="00D3211C" w:rsidTr="00A468BF">
        <w:trPr>
          <w:trHeight w:val="567"/>
          <w:tblCellSpacing w:w="20" w:type="dxa"/>
        </w:trPr>
        <w:tc>
          <w:tcPr>
            <w:tcW w:w="1185" w:type="dxa"/>
            <w:shd w:val="clear" w:color="auto" w:fill="auto"/>
          </w:tcPr>
          <w:p w:rsidR="00EA7009" w:rsidRPr="00D3211C" w:rsidRDefault="00EA7009" w:rsidP="00A468BF">
            <w:pPr>
              <w:tabs>
                <w:tab w:val="left" w:pos="2520"/>
                <w:tab w:val="left" w:pos="4320"/>
                <w:tab w:val="left" w:pos="5760"/>
                <w:tab w:val="left" w:pos="774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EA7009" w:rsidRPr="00D3211C" w:rsidRDefault="00EA7009" w:rsidP="00A468BF">
            <w:pPr>
              <w:tabs>
                <w:tab w:val="left" w:pos="2520"/>
                <w:tab w:val="left" w:pos="4320"/>
                <w:tab w:val="left" w:pos="5760"/>
                <w:tab w:val="left" w:pos="774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EA7009" w:rsidRPr="00D3211C" w:rsidRDefault="00EA7009" w:rsidP="00A468BF">
            <w:pPr>
              <w:tabs>
                <w:tab w:val="left" w:pos="2520"/>
                <w:tab w:val="left" w:pos="4320"/>
                <w:tab w:val="left" w:pos="5760"/>
                <w:tab w:val="left" w:pos="774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EA7009" w:rsidRPr="00D3211C" w:rsidRDefault="00EA7009" w:rsidP="00A468BF">
            <w:pPr>
              <w:tabs>
                <w:tab w:val="left" w:pos="2520"/>
                <w:tab w:val="left" w:pos="4320"/>
                <w:tab w:val="left" w:pos="5760"/>
                <w:tab w:val="left" w:pos="774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EA7009" w:rsidRPr="00D3211C" w:rsidRDefault="00EA7009" w:rsidP="00A468BF">
            <w:pPr>
              <w:tabs>
                <w:tab w:val="left" w:pos="2520"/>
                <w:tab w:val="left" w:pos="4320"/>
                <w:tab w:val="left" w:pos="5760"/>
                <w:tab w:val="left" w:pos="774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EA7009" w:rsidRPr="00D3211C" w:rsidRDefault="00EA7009" w:rsidP="00A468BF">
            <w:pPr>
              <w:tabs>
                <w:tab w:val="left" w:pos="2520"/>
                <w:tab w:val="left" w:pos="4320"/>
                <w:tab w:val="left" w:pos="5760"/>
                <w:tab w:val="left" w:pos="774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EA7009" w:rsidRPr="00D3211C" w:rsidRDefault="00EA7009" w:rsidP="00A468BF">
            <w:pPr>
              <w:tabs>
                <w:tab w:val="left" w:pos="2520"/>
                <w:tab w:val="left" w:pos="4320"/>
                <w:tab w:val="left" w:pos="5760"/>
                <w:tab w:val="left" w:pos="774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EA7009" w:rsidRPr="00D3211C" w:rsidRDefault="00EA7009" w:rsidP="00A468BF">
            <w:pPr>
              <w:tabs>
                <w:tab w:val="left" w:pos="2520"/>
                <w:tab w:val="left" w:pos="4320"/>
                <w:tab w:val="left" w:pos="5760"/>
                <w:tab w:val="left" w:pos="7740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D3211C" w:rsidRPr="00D3211C" w:rsidTr="00A468BF">
        <w:trPr>
          <w:trHeight w:val="567"/>
          <w:tblCellSpacing w:w="20" w:type="dxa"/>
        </w:trPr>
        <w:tc>
          <w:tcPr>
            <w:tcW w:w="3532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A7009" w:rsidRPr="00D3211C" w:rsidRDefault="00514E6D" w:rsidP="00514E6D">
            <w:pPr>
              <w:tabs>
                <w:tab w:val="left" w:pos="2520"/>
                <w:tab w:val="left" w:pos="4320"/>
                <w:tab w:val="left" w:pos="5760"/>
                <w:tab w:val="left" w:pos="774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3211C">
              <w:rPr>
                <w:color w:val="000000" w:themeColor="text1"/>
                <w:sz w:val="15"/>
                <w:szCs w:val="15"/>
              </w:rPr>
              <w:t xml:space="preserve">Unterschrift </w:t>
            </w:r>
            <w:proofErr w:type="spellStart"/>
            <w:r w:rsidRPr="00D3211C">
              <w:rPr>
                <w:color w:val="000000" w:themeColor="text1"/>
                <w:sz w:val="15"/>
                <w:szCs w:val="15"/>
              </w:rPr>
              <w:t>LehrerIn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</w:tcPr>
          <w:p w:rsidR="00EA7009" w:rsidRPr="00D3211C" w:rsidRDefault="00EA7009" w:rsidP="00A468BF">
            <w:pPr>
              <w:tabs>
                <w:tab w:val="left" w:pos="2520"/>
                <w:tab w:val="left" w:pos="4320"/>
                <w:tab w:val="left" w:pos="5760"/>
                <w:tab w:val="left" w:pos="77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EA7009" w:rsidRPr="00D3211C" w:rsidRDefault="00EA7009" w:rsidP="00A468BF">
            <w:pPr>
              <w:tabs>
                <w:tab w:val="left" w:pos="2520"/>
                <w:tab w:val="left" w:pos="4320"/>
                <w:tab w:val="left" w:pos="5760"/>
                <w:tab w:val="left" w:pos="77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3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A7009" w:rsidRPr="00D3211C" w:rsidRDefault="00865239" w:rsidP="00514E6D">
            <w:pPr>
              <w:tabs>
                <w:tab w:val="left" w:pos="2520"/>
                <w:tab w:val="left" w:pos="4320"/>
                <w:tab w:val="left" w:pos="5760"/>
                <w:tab w:val="left" w:pos="774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Datum, </w:t>
            </w:r>
            <w:r w:rsidR="00EA7009" w:rsidRPr="00D3211C">
              <w:rPr>
                <w:color w:val="000000" w:themeColor="text1"/>
                <w:sz w:val="15"/>
                <w:szCs w:val="15"/>
              </w:rPr>
              <w:t xml:space="preserve">Unterschrift </w:t>
            </w:r>
            <w:proofErr w:type="spellStart"/>
            <w:r w:rsidR="00EA7009" w:rsidRPr="00D3211C">
              <w:rPr>
                <w:color w:val="000000" w:themeColor="text1"/>
                <w:sz w:val="15"/>
                <w:szCs w:val="15"/>
              </w:rPr>
              <w:t>Schüler</w:t>
            </w:r>
            <w:r w:rsidR="00514E6D" w:rsidRPr="00D3211C">
              <w:rPr>
                <w:color w:val="000000" w:themeColor="text1"/>
                <w:sz w:val="15"/>
                <w:szCs w:val="15"/>
              </w:rPr>
              <w:t>In</w:t>
            </w:r>
            <w:proofErr w:type="spellEnd"/>
          </w:p>
        </w:tc>
      </w:tr>
    </w:tbl>
    <w:p w:rsidR="00EA7009" w:rsidRPr="00D3211C" w:rsidRDefault="00EA7009" w:rsidP="00EA7009">
      <w:pPr>
        <w:tabs>
          <w:tab w:val="left" w:pos="2520"/>
          <w:tab w:val="left" w:pos="4320"/>
          <w:tab w:val="left" w:pos="5760"/>
          <w:tab w:val="left" w:pos="7740"/>
        </w:tabs>
        <w:rPr>
          <w:color w:val="000000" w:themeColor="text1"/>
          <w:sz w:val="20"/>
          <w:szCs w:val="20"/>
        </w:rPr>
      </w:pPr>
    </w:p>
    <w:p w:rsidR="008E5044" w:rsidRPr="00D3211C" w:rsidRDefault="008E5044" w:rsidP="00EA7009">
      <w:pPr>
        <w:tabs>
          <w:tab w:val="left" w:pos="2520"/>
          <w:tab w:val="left" w:pos="4320"/>
          <w:tab w:val="left" w:pos="5760"/>
        </w:tabs>
        <w:rPr>
          <w:color w:val="000000" w:themeColor="text1"/>
          <w:sz w:val="20"/>
          <w:szCs w:val="20"/>
        </w:rPr>
      </w:pPr>
    </w:p>
    <w:p w:rsidR="00EA7009" w:rsidRPr="00D3211C" w:rsidRDefault="00EA7009" w:rsidP="00EA7009">
      <w:pPr>
        <w:tabs>
          <w:tab w:val="left" w:pos="2520"/>
          <w:tab w:val="left" w:pos="4320"/>
          <w:tab w:val="left" w:pos="5760"/>
        </w:tabs>
        <w:rPr>
          <w:color w:val="000000" w:themeColor="text1"/>
        </w:rPr>
      </w:pPr>
      <w:r w:rsidRPr="00D3211C">
        <w:rPr>
          <w:b/>
          <w:bCs/>
          <w:color w:val="000000" w:themeColor="text1"/>
        </w:rPr>
        <w:t>Abgabetermin:</w:t>
      </w:r>
      <w:r w:rsidR="00B81ECD">
        <w:rPr>
          <w:b/>
          <w:bCs/>
          <w:color w:val="000000" w:themeColor="text1"/>
        </w:rPr>
        <w:t xml:space="preserve"> </w:t>
      </w:r>
      <w:r w:rsidR="007D692D">
        <w:rPr>
          <w:color w:val="000000" w:themeColor="text1"/>
        </w:rPr>
        <w:t>in Papierform s</w:t>
      </w:r>
      <w:r w:rsidR="00514E6D" w:rsidRPr="00D3211C">
        <w:rPr>
          <w:color w:val="000000" w:themeColor="text1"/>
        </w:rPr>
        <w:t>pätestens</w:t>
      </w:r>
      <w:r w:rsidR="00B33E1D">
        <w:rPr>
          <w:color w:val="000000" w:themeColor="text1"/>
        </w:rPr>
        <w:t xml:space="preserve"> </w:t>
      </w:r>
      <w:r w:rsidR="007D692D">
        <w:rPr>
          <w:color w:val="000000" w:themeColor="text1"/>
        </w:rPr>
        <w:t xml:space="preserve">letzter Schultag im </w:t>
      </w:r>
      <w:r w:rsidR="00D3211C">
        <w:rPr>
          <w:color w:val="000000" w:themeColor="text1"/>
        </w:rPr>
        <w:t xml:space="preserve">Jänner </w:t>
      </w:r>
      <w:r w:rsidR="007D692D">
        <w:rPr>
          <w:color w:val="000000" w:themeColor="text1"/>
        </w:rPr>
        <w:t xml:space="preserve">inkl. Originalunterschriften </w:t>
      </w:r>
      <w:r w:rsidR="00D3211C">
        <w:rPr>
          <w:color w:val="000000" w:themeColor="text1"/>
        </w:rPr>
        <w:t xml:space="preserve">beim Klassenvorstand. </w:t>
      </w:r>
      <w:r w:rsidR="007D692D">
        <w:rPr>
          <w:color w:val="000000" w:themeColor="text1"/>
        </w:rPr>
        <w:t>Eingabe in die Genehmigungsdatenbank (</w:t>
      </w:r>
      <w:proofErr w:type="spellStart"/>
      <w:r w:rsidR="007D692D">
        <w:rPr>
          <w:color w:val="000000" w:themeColor="text1"/>
        </w:rPr>
        <w:t>SchülerIn</w:t>
      </w:r>
      <w:proofErr w:type="spellEnd"/>
      <w:r w:rsidR="007D692D">
        <w:rPr>
          <w:color w:val="000000" w:themeColor="text1"/>
        </w:rPr>
        <w:t>) b</w:t>
      </w:r>
      <w:r w:rsidR="00D3211C">
        <w:rPr>
          <w:color w:val="000000" w:themeColor="text1"/>
        </w:rPr>
        <w:t xml:space="preserve">is </w:t>
      </w:r>
      <w:r w:rsidR="007D692D">
        <w:rPr>
          <w:color w:val="000000" w:themeColor="text1"/>
        </w:rPr>
        <w:t>spätestens letzter Schultag im Februar; Möglichkeit der Rückweisung einplanen; Die Einreichung muss fehlerfrei, die Themenstellung eng gefasst sein.</w:t>
      </w:r>
      <w:r w:rsidR="00D3211C">
        <w:rPr>
          <w:color w:val="000000" w:themeColor="text1"/>
        </w:rPr>
        <w:t xml:space="preserve"> </w:t>
      </w:r>
    </w:p>
    <w:sectPr w:rsidR="00EA7009" w:rsidRPr="00D3211C" w:rsidSect="00EA7009">
      <w:headerReference w:type="default" r:id="rId8"/>
      <w:pgSz w:w="12240" w:h="15840"/>
      <w:pgMar w:top="1079" w:right="1417" w:bottom="53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0B3" w:rsidRDefault="00C760B3">
      <w:r>
        <w:separator/>
      </w:r>
    </w:p>
  </w:endnote>
  <w:endnote w:type="continuationSeparator" w:id="0">
    <w:p w:rsidR="00C760B3" w:rsidRDefault="00C7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0B3" w:rsidRDefault="00C760B3">
      <w:r>
        <w:separator/>
      </w:r>
    </w:p>
  </w:footnote>
  <w:footnote w:type="continuationSeparator" w:id="0">
    <w:p w:rsidR="00C760B3" w:rsidRDefault="00C76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0B3" w:rsidRDefault="002E062D">
    <w:pPr>
      <w:pStyle w:val="Kopfzeile"/>
    </w:pPr>
    <w:r>
      <w:rPr>
        <w:noProof/>
        <w:lang w:val="en-GB" w:eastAsia="en-GB"/>
      </w:rPr>
      <mc:AlternateContent>
        <mc:Choice Requires="wpc">
          <w:drawing>
            <wp:inline distT="0" distB="0" distL="0" distR="0" wp14:anchorId="4F41D12E" wp14:editId="2B02BC43">
              <wp:extent cx="5972810" cy="1017576"/>
              <wp:effectExtent l="0" t="0" r="218440" b="0"/>
              <wp:docPr id="60" name="Zeichenbereich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0" name="Rectangle 37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8470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Rectangle 38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904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39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904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41"/>
                      <wps:cNvSpPr>
                        <a:spLocks noChangeArrowheads="1"/>
                      </wps:cNvSpPr>
                      <wps:spPr bwMode="auto">
                        <a:xfrm>
                          <a:off x="5194300" y="17780"/>
                          <a:ext cx="46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2D" w:rsidRDefault="002E062D" w:rsidP="002E062D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5" name="Rectangle 43"/>
                      <wps:cNvSpPr>
                        <a:spLocks noChangeArrowheads="1"/>
                      </wps:cNvSpPr>
                      <wps:spPr bwMode="auto">
                        <a:xfrm>
                          <a:off x="5345430" y="191135"/>
                          <a:ext cx="46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2D" w:rsidRDefault="002E062D" w:rsidP="002E062D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6" name="Rectangle 44"/>
                      <wps:cNvSpPr>
                        <a:spLocks noChangeArrowheads="1"/>
                      </wps:cNvSpPr>
                      <wps:spPr bwMode="auto">
                        <a:xfrm>
                          <a:off x="3639185" y="365125"/>
                          <a:ext cx="28003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2D" w:rsidRDefault="002E062D" w:rsidP="002E062D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HIB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7" name="Rectangle 47"/>
                      <wps:cNvSpPr>
                        <a:spLocks noChangeArrowheads="1"/>
                      </wps:cNvSpPr>
                      <wps:spPr bwMode="auto">
                        <a:xfrm>
                          <a:off x="5048885" y="365125"/>
                          <a:ext cx="46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2D" w:rsidRDefault="002E062D" w:rsidP="002E062D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8" name="Rectangle 48"/>
                      <wps:cNvSpPr>
                        <a:spLocks noChangeArrowheads="1"/>
                      </wps:cNvSpPr>
                      <wps:spPr bwMode="auto">
                        <a:xfrm>
                          <a:off x="3336925" y="561340"/>
                          <a:ext cx="679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2D" w:rsidRDefault="002E062D" w:rsidP="002E062D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9" name="Rectangle 49"/>
                      <wps:cNvSpPr>
                        <a:spLocks noChangeArrowheads="1"/>
                      </wps:cNvSpPr>
                      <wps:spPr bwMode="auto">
                        <a:xfrm>
                          <a:off x="3400425" y="561340"/>
                          <a:ext cx="342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2D" w:rsidRDefault="002E062D" w:rsidP="002E062D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0" name="Rectangle 51"/>
                      <wps:cNvSpPr>
                        <a:spLocks noChangeArrowheads="1"/>
                      </wps:cNvSpPr>
                      <wps:spPr bwMode="auto">
                        <a:xfrm>
                          <a:off x="5316220" y="561340"/>
                          <a:ext cx="285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2D" w:rsidRDefault="002E062D" w:rsidP="002E062D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1" name="Rectangle 53"/>
                      <wps:cNvSpPr>
                        <a:spLocks noChangeArrowheads="1"/>
                      </wps:cNvSpPr>
                      <wps:spPr bwMode="auto">
                        <a:xfrm>
                          <a:off x="4832985" y="665480"/>
                          <a:ext cx="48069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2D" w:rsidRDefault="002E062D" w:rsidP="002E062D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582 76434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2" name="Rectangle 55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79324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Rectangle 56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805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Rectangle 57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805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Rectangle 58"/>
                      <wps:cNvSpPr>
                        <a:spLocks noChangeArrowheads="1"/>
                      </wps:cNvSpPr>
                      <wps:spPr bwMode="auto">
                        <a:xfrm>
                          <a:off x="34925" y="54864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2D" w:rsidRDefault="002E062D" w:rsidP="002E062D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6" name="Rectangle 60"/>
                      <wps:cNvSpPr>
                        <a:spLocks noChangeArrowheads="1"/>
                      </wps:cNvSpPr>
                      <wps:spPr bwMode="auto">
                        <a:xfrm>
                          <a:off x="1496695" y="578485"/>
                          <a:ext cx="285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2D" w:rsidRDefault="002E062D" w:rsidP="002E062D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7" name="Rectangle 62"/>
                      <wps:cNvSpPr>
                        <a:spLocks noChangeArrowheads="1"/>
                      </wps:cNvSpPr>
                      <wps:spPr bwMode="auto">
                        <a:xfrm>
                          <a:off x="617220" y="688975"/>
                          <a:ext cx="342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2D" w:rsidRDefault="002E062D" w:rsidP="002E062D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8" name="Rectangle 63"/>
                      <wps:cNvSpPr>
                        <a:spLocks noChangeArrowheads="1"/>
                      </wps:cNvSpPr>
                      <wps:spPr bwMode="auto">
                        <a:xfrm>
                          <a:off x="1601470" y="688975"/>
                          <a:ext cx="285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62D" w:rsidRDefault="002E062D" w:rsidP="002E062D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9" name="Rectangle 64"/>
                      <wps:cNvSpPr>
                        <a:spLocks noChangeArrowheads="1"/>
                      </wps:cNvSpPr>
                      <wps:spPr bwMode="auto">
                        <a:xfrm>
                          <a:off x="0" y="822325"/>
                          <a:ext cx="6189980" cy="114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50" name="Group 62"/>
                      <wpg:cNvGrpSpPr>
                        <a:grpSpLocks/>
                      </wpg:cNvGrpSpPr>
                      <wpg:grpSpPr bwMode="auto">
                        <a:xfrm>
                          <a:off x="34925" y="0"/>
                          <a:ext cx="6155055" cy="816610"/>
                          <a:chOff x="34925" y="0"/>
                          <a:chExt cx="6155055" cy="816610"/>
                        </a:xfrm>
                      </wpg:grpSpPr>
                      <wps:wsp>
                        <wps:cNvPr id="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88055" y="17780"/>
                            <a:ext cx="16383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062D" w:rsidRDefault="002E062D" w:rsidP="002E062D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BUNDESGYMNASIUM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36925" y="191135"/>
                            <a:ext cx="192595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062D" w:rsidRDefault="002E062D" w:rsidP="002E062D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SPORTREALGYMNASIUM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930650" y="365125"/>
                            <a:ext cx="4699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062D" w:rsidRDefault="002E062D" w:rsidP="002E062D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977005" y="365125"/>
                            <a:ext cx="102552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062D" w:rsidRDefault="002E062D" w:rsidP="002E062D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SAALFELDEN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35350" y="561340"/>
                            <a:ext cx="19500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062D" w:rsidRDefault="002E062D" w:rsidP="002E062D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5760 Saalfelden  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Lichtenbergstraße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336925" y="665480"/>
                            <a:ext cx="146875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062D" w:rsidRDefault="002E062D" w:rsidP="002E062D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Tel  06582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72566            Fax  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0640" y="495935"/>
                            <a:ext cx="264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062D" w:rsidRPr="00225345" w:rsidRDefault="002E062D" w:rsidP="002E062D">
                              <w:pPr>
                                <w:rPr>
                                  <w:lang w:val="de-DE"/>
                                </w:rPr>
                              </w:pPr>
                              <w:proofErr w:type="spellStart"/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: office@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gymnasium-saalfelden.a</w:t>
                              </w:r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4925" y="664845"/>
                            <a:ext cx="13779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062D" w:rsidRDefault="002E062D" w:rsidP="002E062D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www.gymnasium-saalfelden.at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9" name="Picture 61" descr="J:\bilder H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5430" y="0"/>
                            <a:ext cx="84455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wpc:wpc>
                </a:graphicData>
              </a:graphic>
            </wp:inline>
          </w:drawing>
        </mc:Choice>
        <mc:Fallback>
          <w:pict>
            <v:group w14:anchorId="4F41D12E" id="Zeichenbereich 68" o:spid="_x0000_s1026" editas="canvas" style="width:470.3pt;height:80.1pt;mso-position-horizontal-relative:char;mso-position-vertical-relative:line" coordsize="59728,101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CdWNoaGFsdHVuZyBI&#10;RE4AAAWQAwACAAAAFAAAEKiQBAACAAAAFAAAELySkQACAAAAAzYyAACSkgACAAAAAzYyAADqHAAH&#10;AAAIDAAACJw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yMDE4OjEyOjEwIDIwOjM5OjIzADIwMTg6MTI6MTAgMjA6Mzk6&#10;MjMAAABCAHUAYwBoAGgAYQBsAHQAdQBuAGcAIABIAEQATgAAAP/hCyJ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8P3hwYWNrZXQgZW5kPSd3Jz8+/9sAQwAHBQUGBQQHBgUGCAcH&#10;CAoRCwoJCQoVDxAMERgVGhkYFRgXGx4nIRsdJR0XGCIuIiUoKSssKxogLzMvKjInKisq/9sAQwEH&#10;CAgKCQoUCwsUKhwYHCoqKioqKioqKioqKioqKioqKioqKioqKioqKioqKioqKioqKioqKioqKioq&#10;KioqKioq/8AAEQgArgC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728;height:10172;visibility:visible;mso-wrap-style:square">
                <v:fill o:detectmouseclick="t"/>
                <v:path o:connecttype="none"/>
              </v:shape>
              <v:rect id="Rectangle 37" o:spid="_x0000_s1028" style="position:absolute;left:33020;top:57;width:20847;height:8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<v:rect id="Rectangle 38" o:spid="_x0000_s1029" style="position:absolute;left:33020;top:57;width:20904;height: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<v:rect id="Rectangle 39" o:spid="_x0000_s1030" style="position:absolute;left:33020;top:57;width:20904;height: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<v:rect id="Rectangle 41" o:spid="_x0000_s1031" style="position:absolute;left:51943;top:177;width:46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<v:textbox style="mso-fit-shape-to-text:t" inset="0,0,0,0">
                  <w:txbxContent>
                    <w:p w:rsidR="002E062D" w:rsidRDefault="002E062D" w:rsidP="002E062D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3" o:spid="_x0000_s1032" style="position:absolute;left:53454;top:1911;width:47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<v:textbox style="mso-fit-shape-to-text:t" inset="0,0,0,0">
                  <w:txbxContent>
                    <w:p w:rsidR="002E062D" w:rsidRDefault="002E062D" w:rsidP="002E062D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4" o:spid="_x0000_s1033" style="position:absolute;left:36391;top:3651;width:2801;height:19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<v:textbox style="mso-fit-shape-to-text:t" inset="0,0,0,0">
                  <w:txbxContent>
                    <w:p w:rsidR="002E062D" w:rsidRDefault="002E062D" w:rsidP="002E062D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HIB</w:t>
                      </w:r>
                    </w:p>
                  </w:txbxContent>
                </v:textbox>
              </v:rect>
              <v:rect id="Rectangle 47" o:spid="_x0000_s1034" style="position:absolute;left:50488;top:3651;width:470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<v:textbox style="mso-fit-shape-to-text:t" inset="0,0,0,0">
                  <w:txbxContent>
                    <w:p w:rsidR="002E062D" w:rsidRDefault="002E062D" w:rsidP="002E062D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8" o:spid="_x0000_s1035" style="position:absolute;left:33369;top:5613;width:67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<v:textbox style="mso-fit-shape-to-text:t" inset="0,0,0,0">
                  <w:txbxContent>
                    <w:p w:rsidR="002E062D" w:rsidRDefault="002E062D" w:rsidP="002E062D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49" o:spid="_x0000_s1036" style="position:absolute;left:34004;top:5613;width:343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<v:textbox style="mso-fit-shape-to-text:t" inset="0,0,0,0">
                  <w:txbxContent>
                    <w:p w:rsidR="002E062D" w:rsidRDefault="002E062D" w:rsidP="002E062D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51" o:spid="_x0000_s1037" style="position:absolute;left:53162;top:5613;width:28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<v:textbox style="mso-fit-shape-to-text:t" inset="0,0,0,0">
                  <w:txbxContent>
                    <w:p w:rsidR="002E062D" w:rsidRDefault="002E062D" w:rsidP="002E062D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38" style="position:absolute;left:48329;top:6654;width:4807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<v:textbox style="mso-fit-shape-to-text:t" inset="0,0,0,0">
                  <w:txbxContent>
                    <w:p w:rsidR="002E062D" w:rsidRDefault="002E062D" w:rsidP="002E062D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582 76434</w:t>
                      </w:r>
                    </w:p>
                  </w:txbxContent>
                </v:textbox>
              </v:rect>
              <v:rect id="Rectangle 55" o:spid="_x0000_s1039" style="position:absolute;top:5384;width:17932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<v:rect id="Rectangle 56" o:spid="_x0000_s1040" style="position:absolute;top:5384;width:1805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<v:rect id="Rectangle 57" o:spid="_x0000_s1041" style="position:absolute;top:5384;width:1805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<v:rect id="Rectangle 58" o:spid="_x0000_s1042" style="position:absolute;left:349;top:5486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<v:textbox style="mso-fit-shape-to-text:t" inset="0,0,0,0">
                  <w:txbxContent>
                    <w:p w:rsidR="002E062D" w:rsidRDefault="002E062D" w:rsidP="002E062D"/>
                  </w:txbxContent>
                </v:textbox>
              </v:rect>
              <v:rect id="Rectangle 60" o:spid="_x0000_s1043" style="position:absolute;left:14966;top:5784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<v:textbox style="mso-fit-shape-to-text:t" inset="0,0,0,0">
                  <w:txbxContent>
                    <w:p w:rsidR="002E062D" w:rsidRDefault="002E062D" w:rsidP="002E062D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2" o:spid="_x0000_s1044" style="position:absolute;left:6172;top:6889;width:343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<v:textbox style="mso-fit-shape-to-text:t" inset="0,0,0,0">
                  <w:txbxContent>
                    <w:p w:rsidR="002E062D" w:rsidRDefault="002E062D" w:rsidP="002E062D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63" o:spid="_x0000_s1045" style="position:absolute;left:16014;top:6889;width:2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<v:textbox style="mso-fit-shape-to-text:t" inset="0,0,0,0">
                  <w:txbxContent>
                    <w:p w:rsidR="002E062D" w:rsidRDefault="002E062D" w:rsidP="002E062D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46" style="position:absolute;top:8223;width:61899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" fillcolor="gray" stroked="f"/>
              <v:group id="Group 62" o:spid="_x0000_s1047" style="position:absolute;left:349;width:61550;height:8166" coordorigin="349" coordsize="61550,8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rect id="Rectangle 40" o:spid="_x0000_s1048" style="position:absolute;left:34880;top:177;width:16383;height:19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:rsidR="002E062D" w:rsidRDefault="002E062D" w:rsidP="002E062D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BUNDESGYMNASIUM</w:t>
                        </w:r>
                      </w:p>
                    </w:txbxContent>
                  </v:textbox>
                </v:rect>
                <v:rect id="Rectangle 42" o:spid="_x0000_s1049" style="position:absolute;left:33369;top:1911;width:19259;height:19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:rsidR="002E062D" w:rsidRDefault="002E062D" w:rsidP="002E062D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SPORTREALGYMNASIUM</w:t>
                        </w:r>
                      </w:p>
                    </w:txbxContent>
                  </v:textbox>
                </v:rect>
                <v:rect id="Rectangle 45" o:spid="_x0000_s1050" style="position:absolute;left:39306;top:3651;width:470;height:19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:rsidR="002E062D" w:rsidRDefault="002E062D" w:rsidP="002E062D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6" o:spid="_x0000_s1051" style="position:absolute;left:39770;top:3651;width:10255;height:19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:rsidR="002E062D" w:rsidRDefault="002E062D" w:rsidP="002E062D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SAALFELDEN</w:t>
                        </w:r>
                      </w:p>
                    </w:txbxContent>
                  </v:textbox>
                </v:rect>
                <v:rect id="Rectangle 50" o:spid="_x0000_s1052" style="position:absolute;left:34353;top:5613;width:19501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" filled="f" stroked="f">
                  <v:textbox style="mso-fit-shape-to-text:t" inset="0,0,0,0">
                    <w:txbxContent>
                      <w:p w:rsidR="002E062D" w:rsidRDefault="002E062D" w:rsidP="002E062D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5760 Saalfelden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Lichtenbergstraße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13</w:t>
                        </w:r>
                      </w:p>
                    </w:txbxContent>
                  </v:textbox>
                </v:rect>
                <v:rect id="Rectangle 52" o:spid="_x0000_s1053" style="position:absolute;left:33369;top:6654;width:14687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:rsidR="002E062D" w:rsidRDefault="002E062D" w:rsidP="002E062D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Tel  06582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72566            Fax  06</w:t>
                        </w:r>
                      </w:p>
                    </w:txbxContent>
                  </v:textbox>
                </v:rect>
                <v:rect id="Rectangle 59" o:spid="_x0000_s1054" style="position:absolute;left:406;top:4959;width:26454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" filled="f" stroked="f">
                  <v:textbox style="mso-fit-shape-to-text:t" inset="0,0,0,0">
                    <w:txbxContent>
                      <w:p w:rsidR="002E062D" w:rsidRPr="00225345" w:rsidRDefault="002E062D" w:rsidP="002E062D">
                        <w:pPr>
                          <w:rPr>
                            <w:lang w:val="de-DE"/>
                          </w:rPr>
                        </w:pPr>
                        <w:proofErr w:type="spellStart"/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e-mail</w:t>
                        </w:r>
                        <w:proofErr w:type="spellEnd"/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: office@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gymnasium-saalfelden.a</w:t>
                        </w:r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t</w:t>
                        </w:r>
                      </w:p>
                    </w:txbxContent>
                  </v:textbox>
                </v:rect>
                <v:rect id="Rectangle 61" o:spid="_x0000_s1055" style="position:absolute;left:349;top:6648;width:1377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:rsidR="002E062D" w:rsidRDefault="002E062D" w:rsidP="002E062D"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www.gymnasium-saalfelden.at</w:t>
                        </w:r>
                      </w:p>
                    </w:txbxContent>
                  </v:textbox>
                </v:rect>
                <v:shape id="Picture 61" o:spid="_x0000_s1056" type="#_x0000_t75" style="position:absolute;left:53454;width:8445;height:8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">
                  <v:imagedata r:id="rId2" o:title="logo"/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15F8"/>
    <w:multiLevelType w:val="multilevel"/>
    <w:tmpl w:val="0206D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E71EE"/>
    <w:multiLevelType w:val="hybridMultilevel"/>
    <w:tmpl w:val="0206DAF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340DC"/>
    <w:multiLevelType w:val="hybridMultilevel"/>
    <w:tmpl w:val="0246A1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E0D0C"/>
    <w:multiLevelType w:val="hybridMultilevel"/>
    <w:tmpl w:val="74BE0C8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D4977"/>
    <w:multiLevelType w:val="multilevel"/>
    <w:tmpl w:val="0246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06728"/>
    <w:multiLevelType w:val="hybridMultilevel"/>
    <w:tmpl w:val="1B1093A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041715"/>
    <w:multiLevelType w:val="hybridMultilevel"/>
    <w:tmpl w:val="7A80F0B2"/>
    <w:lvl w:ilvl="0" w:tplc="42CC0A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86623"/>
    <w:multiLevelType w:val="hybridMultilevel"/>
    <w:tmpl w:val="575E3146"/>
    <w:lvl w:ilvl="0" w:tplc="42CC0A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F6"/>
    <w:rsid w:val="0002121E"/>
    <w:rsid w:val="00051C3A"/>
    <w:rsid w:val="000B7605"/>
    <w:rsid w:val="000C04C1"/>
    <w:rsid w:val="000C1CB6"/>
    <w:rsid w:val="001111D4"/>
    <w:rsid w:val="00135543"/>
    <w:rsid w:val="0014557A"/>
    <w:rsid w:val="001460D6"/>
    <w:rsid w:val="00167351"/>
    <w:rsid w:val="001A33BB"/>
    <w:rsid w:val="001B1EE8"/>
    <w:rsid w:val="001C3076"/>
    <w:rsid w:val="001D25C2"/>
    <w:rsid w:val="001F5078"/>
    <w:rsid w:val="0021348F"/>
    <w:rsid w:val="00215F5F"/>
    <w:rsid w:val="00235672"/>
    <w:rsid w:val="002356F5"/>
    <w:rsid w:val="002653E3"/>
    <w:rsid w:val="002A77CE"/>
    <w:rsid w:val="002B6E15"/>
    <w:rsid w:val="002C1266"/>
    <w:rsid w:val="002E062D"/>
    <w:rsid w:val="00312113"/>
    <w:rsid w:val="00332FD7"/>
    <w:rsid w:val="003348D1"/>
    <w:rsid w:val="00367BF8"/>
    <w:rsid w:val="00396D45"/>
    <w:rsid w:val="003B5D5D"/>
    <w:rsid w:val="00425831"/>
    <w:rsid w:val="00513047"/>
    <w:rsid w:val="00514E6D"/>
    <w:rsid w:val="005251EF"/>
    <w:rsid w:val="00536C28"/>
    <w:rsid w:val="00546400"/>
    <w:rsid w:val="005648AD"/>
    <w:rsid w:val="00573A04"/>
    <w:rsid w:val="005966C0"/>
    <w:rsid w:val="005B6041"/>
    <w:rsid w:val="005C148C"/>
    <w:rsid w:val="00600678"/>
    <w:rsid w:val="00606A45"/>
    <w:rsid w:val="006072C2"/>
    <w:rsid w:val="00613147"/>
    <w:rsid w:val="006147CA"/>
    <w:rsid w:val="00621341"/>
    <w:rsid w:val="006245EE"/>
    <w:rsid w:val="006355F1"/>
    <w:rsid w:val="006676A9"/>
    <w:rsid w:val="006C00FB"/>
    <w:rsid w:val="006D5978"/>
    <w:rsid w:val="00700304"/>
    <w:rsid w:val="00710A80"/>
    <w:rsid w:val="0071668C"/>
    <w:rsid w:val="00730570"/>
    <w:rsid w:val="007436C0"/>
    <w:rsid w:val="00751F7C"/>
    <w:rsid w:val="00756D3C"/>
    <w:rsid w:val="007A676A"/>
    <w:rsid w:val="007D692D"/>
    <w:rsid w:val="007D7AF4"/>
    <w:rsid w:val="007F03EB"/>
    <w:rsid w:val="00805440"/>
    <w:rsid w:val="008078AF"/>
    <w:rsid w:val="00843670"/>
    <w:rsid w:val="0085138E"/>
    <w:rsid w:val="008530A6"/>
    <w:rsid w:val="00865239"/>
    <w:rsid w:val="00894BD0"/>
    <w:rsid w:val="008A40F6"/>
    <w:rsid w:val="008A74C2"/>
    <w:rsid w:val="008E5044"/>
    <w:rsid w:val="00911FE3"/>
    <w:rsid w:val="009146B9"/>
    <w:rsid w:val="009244B1"/>
    <w:rsid w:val="00946487"/>
    <w:rsid w:val="00951FE9"/>
    <w:rsid w:val="0095359C"/>
    <w:rsid w:val="00993B44"/>
    <w:rsid w:val="009950CF"/>
    <w:rsid w:val="00997BD6"/>
    <w:rsid w:val="009B719F"/>
    <w:rsid w:val="00A04CA8"/>
    <w:rsid w:val="00A468BF"/>
    <w:rsid w:val="00A56950"/>
    <w:rsid w:val="00A6001B"/>
    <w:rsid w:val="00A63F3D"/>
    <w:rsid w:val="00A64820"/>
    <w:rsid w:val="00A66ECA"/>
    <w:rsid w:val="00A67626"/>
    <w:rsid w:val="00A8104E"/>
    <w:rsid w:val="00A82CFC"/>
    <w:rsid w:val="00A979E0"/>
    <w:rsid w:val="00AA52D7"/>
    <w:rsid w:val="00AB454D"/>
    <w:rsid w:val="00AB53FF"/>
    <w:rsid w:val="00AB7AB2"/>
    <w:rsid w:val="00AC017C"/>
    <w:rsid w:val="00B01C20"/>
    <w:rsid w:val="00B06339"/>
    <w:rsid w:val="00B142BA"/>
    <w:rsid w:val="00B33E1D"/>
    <w:rsid w:val="00B63A7D"/>
    <w:rsid w:val="00B63E75"/>
    <w:rsid w:val="00B81ECD"/>
    <w:rsid w:val="00B864EB"/>
    <w:rsid w:val="00B8741C"/>
    <w:rsid w:val="00C0425B"/>
    <w:rsid w:val="00C33F47"/>
    <w:rsid w:val="00C45595"/>
    <w:rsid w:val="00C46CA8"/>
    <w:rsid w:val="00C760B3"/>
    <w:rsid w:val="00C94846"/>
    <w:rsid w:val="00C949CB"/>
    <w:rsid w:val="00CB4F2B"/>
    <w:rsid w:val="00CD1705"/>
    <w:rsid w:val="00CD209A"/>
    <w:rsid w:val="00CD2A2B"/>
    <w:rsid w:val="00D250F3"/>
    <w:rsid w:val="00D3211C"/>
    <w:rsid w:val="00D350B5"/>
    <w:rsid w:val="00D85C2E"/>
    <w:rsid w:val="00DC015D"/>
    <w:rsid w:val="00DD3A29"/>
    <w:rsid w:val="00DD5257"/>
    <w:rsid w:val="00DD5595"/>
    <w:rsid w:val="00DE3F72"/>
    <w:rsid w:val="00DE45D8"/>
    <w:rsid w:val="00E21316"/>
    <w:rsid w:val="00E24E1B"/>
    <w:rsid w:val="00E35E84"/>
    <w:rsid w:val="00E45D0A"/>
    <w:rsid w:val="00E46B48"/>
    <w:rsid w:val="00EA162D"/>
    <w:rsid w:val="00EA7009"/>
    <w:rsid w:val="00EC3792"/>
    <w:rsid w:val="00F64CEB"/>
    <w:rsid w:val="00FB7CC6"/>
    <w:rsid w:val="00FC189A"/>
    <w:rsid w:val="00FF5A69"/>
    <w:rsid w:val="00FF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40BCE1D-5F3F-4917-AA1D-1B59F84A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A7009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A7009"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Web3">
    <w:name w:val="Table Web 3"/>
    <w:basedOn w:val="NormaleTabelle"/>
    <w:rsid w:val="00894B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vorlageTextkrperLinks">
    <w:name w:val="Formatvorlage Textkörper + Links"/>
    <w:basedOn w:val="Textkrper"/>
    <w:rsid w:val="002B6E15"/>
    <w:pPr>
      <w:jc w:val="both"/>
    </w:pPr>
    <w:rPr>
      <w:szCs w:val="20"/>
    </w:rPr>
  </w:style>
  <w:style w:type="paragraph" w:styleId="Textkrper">
    <w:name w:val="Body Text"/>
    <w:basedOn w:val="Standard"/>
    <w:rsid w:val="002B6E15"/>
    <w:pPr>
      <w:spacing w:after="120"/>
    </w:pPr>
  </w:style>
  <w:style w:type="character" w:customStyle="1" w:styleId="FormatvorlageGaramond10ptSchwarz">
    <w:name w:val="Formatvorlage Garamond 10 pt Schwarz"/>
    <w:basedOn w:val="Absatz-Standardschriftart"/>
    <w:rsid w:val="000C04C1"/>
    <w:rPr>
      <w:rFonts w:ascii="Garamond" w:hAnsi="Garamond"/>
      <w:color w:val="000000"/>
      <w:sz w:val="24"/>
    </w:rPr>
  </w:style>
  <w:style w:type="character" w:styleId="Zeilennummer">
    <w:name w:val="line number"/>
    <w:basedOn w:val="Absatz-Standardschriftart"/>
    <w:rsid w:val="00B63E75"/>
    <w:rPr>
      <w:rFonts w:ascii="Garamond" w:hAnsi="Garamond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C14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14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68BF"/>
    <w:rPr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8BF"/>
    <w:rPr>
      <w:rFonts w:ascii="Tahoma" w:hAnsi="Tahoma" w:cs="Tahoma"/>
      <w:sz w:val="16"/>
      <w:szCs w:val="16"/>
      <w:lang w:val="de-AT"/>
    </w:rPr>
  </w:style>
  <w:style w:type="paragraph" w:styleId="Listenabsatz">
    <w:name w:val="List Paragraph"/>
    <w:basedOn w:val="Standard"/>
    <w:uiPriority w:val="34"/>
    <w:qFormat/>
    <w:rsid w:val="00B81EC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65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hs-vwa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379F1604</Template>
  <TotalTime>0</TotalTime>
  <Pages>1</Pages>
  <Words>156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Schulstempel</vt:lpstr>
    </vt:vector>
  </TitlesOfParts>
  <Company>HIB Saalfelden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Schulstempel</dc:title>
  <dc:creator>bgadmin1</dc:creator>
  <cp:lastModifiedBy>HASLGRÜBLER Romana</cp:lastModifiedBy>
  <cp:revision>2</cp:revision>
  <cp:lastPrinted>2019-01-09T07:02:00Z</cp:lastPrinted>
  <dcterms:created xsi:type="dcterms:W3CDTF">2019-01-09T07:18:00Z</dcterms:created>
  <dcterms:modified xsi:type="dcterms:W3CDTF">2019-01-09T07:18:00Z</dcterms:modified>
</cp:coreProperties>
</file>