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F0" w:rsidRPr="003C22A2" w:rsidRDefault="00C27C40" w:rsidP="00F07B2C">
      <w:pPr>
        <w:ind w:right="180"/>
        <w:jc w:val="right"/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An die Direktion des BG/Sport-RG Saalfelden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3C22A2">
        <w:rPr>
          <w:rFonts w:ascii="Arial" w:hAnsi="Arial" w:cs="Arial"/>
          <w:b/>
          <w:sz w:val="28"/>
          <w:szCs w:val="28"/>
        </w:rPr>
        <w:t>Ansuchen um Freistellung vom Unterricht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D05D31" w:rsidRDefault="00B57EA1" w:rsidP="00D05D3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Ich ersuche meine Tochter/meinen Sohn</w:t>
      </w:r>
      <w:r>
        <w:rPr>
          <w:rFonts w:ascii="Arial" w:hAnsi="Arial" w:cs="Arial"/>
        </w:rPr>
        <w:br/>
      </w: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3294"/>
        <w:gridCol w:w="673"/>
        <w:gridCol w:w="3780"/>
      </w:tblGrid>
      <w:tr w:rsidR="003C22A2" w:rsidRPr="00A330C6" w:rsidTr="00303A9A">
        <w:trPr>
          <w:trHeight w:val="458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Name:</w:t>
            </w:r>
          </w:p>
        </w:tc>
        <w:tc>
          <w:tcPr>
            <w:tcW w:w="7747" w:type="dxa"/>
            <w:gridSpan w:val="3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:rsidTr="00303A9A">
        <w:trPr>
          <w:trHeight w:val="458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Klasse:</w:t>
            </w:r>
          </w:p>
        </w:tc>
        <w:tc>
          <w:tcPr>
            <w:tcW w:w="7747" w:type="dxa"/>
            <w:gridSpan w:val="3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D05D31" w:rsidRPr="00A330C6" w:rsidTr="00303A9A">
        <w:trPr>
          <w:trHeight w:val="458"/>
        </w:trPr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vom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bis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:rsidTr="00303A9A">
        <w:trPr>
          <w:trHeight w:val="458"/>
        </w:trPr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2A2" w:rsidRDefault="003C22A2" w:rsidP="00D05D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vom Unterricht freizustellen</w:t>
            </w:r>
            <w:r w:rsidR="00D05D31">
              <w:rPr>
                <w:rFonts w:ascii="Arial" w:hAnsi="Arial" w:cs="Arial"/>
              </w:rPr>
              <w:t>.</w:t>
            </w:r>
          </w:p>
          <w:p w:rsidR="005D4623" w:rsidRDefault="005D4623" w:rsidP="00D05D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3A9A" w:rsidRDefault="005D4623" w:rsidP="00D05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Begründung:</w:t>
            </w:r>
          </w:p>
          <w:p w:rsidR="005D4623" w:rsidRDefault="005D4623" w:rsidP="00D05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03A9A" w:rsidRPr="00A330C6" w:rsidRDefault="00303A9A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3C22A2" w:rsidRPr="003C22A2" w:rsidRDefault="003C22A2" w:rsidP="003C22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22A2">
        <w:rPr>
          <w:rFonts w:ascii="Arial" w:hAnsi="Arial" w:cs="Arial"/>
          <w:sz w:val="20"/>
          <w:szCs w:val="20"/>
        </w:rPr>
        <w:t xml:space="preserve">Gesetzliche Grundlage: </w:t>
      </w:r>
      <w:proofErr w:type="spellStart"/>
      <w:r w:rsidRPr="003C22A2">
        <w:rPr>
          <w:rFonts w:ascii="Arial" w:hAnsi="Arial" w:cs="Arial"/>
          <w:sz w:val="20"/>
          <w:szCs w:val="20"/>
        </w:rPr>
        <w:t>SchUG</w:t>
      </w:r>
      <w:proofErr w:type="spellEnd"/>
      <w:r w:rsidRPr="003C22A2">
        <w:rPr>
          <w:rFonts w:ascii="Arial" w:hAnsi="Arial" w:cs="Arial"/>
          <w:sz w:val="20"/>
          <w:szCs w:val="20"/>
        </w:rPr>
        <w:t xml:space="preserve"> §45,4: Auf Ansuchen kann der Klassenvorstand für einzelne Stunden bis zu einem Tag, darüber hinaus der Schulleiter die Erlaubnis zum Fernbleiben aus wichtigen Gründen erteilen.</w:t>
      </w:r>
      <w:r w:rsidR="00CF59DD">
        <w:rPr>
          <w:rFonts w:ascii="Arial" w:hAnsi="Arial" w:cs="Arial"/>
          <w:sz w:val="20"/>
          <w:szCs w:val="20"/>
        </w:rPr>
        <w:br/>
      </w:r>
      <w:r w:rsidRPr="003C22A2">
        <w:rPr>
          <w:rFonts w:ascii="Arial" w:hAnsi="Arial" w:cs="Arial"/>
          <w:sz w:val="20"/>
          <w:szCs w:val="20"/>
        </w:rPr>
        <w:t>(bis zu 5 Tagen)</w:t>
      </w:r>
      <w:r w:rsidR="00CF59DD">
        <w:rPr>
          <w:rFonts w:ascii="Arial" w:hAnsi="Arial" w:cs="Arial"/>
          <w:sz w:val="20"/>
          <w:szCs w:val="20"/>
        </w:rPr>
        <w:t>.</w:t>
      </w:r>
    </w:p>
    <w:p w:rsidR="003C22A2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B57EA1" w:rsidRDefault="00B57EA1" w:rsidP="003C22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 Ansuche ist spätestens drei Wochen vor der erbetenen Freistellung vorzulegen.</w:t>
      </w:r>
    </w:p>
    <w:p w:rsidR="00B57EA1" w:rsidRDefault="00B57EA1" w:rsidP="003C22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(Ausnahme: unvorhersehbare Ereignisse)</w:t>
      </w:r>
      <w:r>
        <w:rPr>
          <w:rFonts w:ascii="Arial" w:hAnsi="Arial" w:cs="Arial"/>
        </w:rPr>
        <w:br/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Ich nehme zur Kenntnis, dass der versäumte Lehrstoff unverzüglich in Eigenorganisation nachgeholt</w:t>
      </w:r>
      <w:r>
        <w:rPr>
          <w:rFonts w:ascii="Arial" w:hAnsi="Arial" w:cs="Arial"/>
        </w:rPr>
        <w:t xml:space="preserve"> </w:t>
      </w:r>
      <w:r w:rsidRPr="00A330C6">
        <w:rPr>
          <w:rFonts w:ascii="Arial" w:hAnsi="Arial" w:cs="Arial"/>
        </w:rPr>
        <w:t>werden muss.</w:t>
      </w: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816"/>
      </w:tblGrid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Erziehungsberechtigte(r) Name: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Adresse: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PLZ/Ort: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Tel.: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e-mail: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B5629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B56296" w:rsidRPr="00A330C6" w:rsidRDefault="00B56296" w:rsidP="00B56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Unterschrift d. Erziehungsberechtigten</w:t>
            </w:r>
          </w:p>
          <w:p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6" w:type="dxa"/>
            <w:vAlign w:val="center"/>
          </w:tcPr>
          <w:p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A330C6" w:rsidRPr="00CF4F5C" w:rsidRDefault="00A330C6" w:rsidP="00A330C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F5C">
        <w:rPr>
          <w:rFonts w:ascii="Arial" w:hAnsi="Arial" w:cs="Arial"/>
          <w:b/>
        </w:rPr>
        <w:t>Genehmigung:</w:t>
      </w:r>
    </w:p>
    <w:p w:rsidR="00CF4F5C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303A9A" w:rsidRPr="00A330C6" w:rsidRDefault="00303A9A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A330C6" w:rsidRDefault="003C22A2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B56296">
        <w:rPr>
          <w:rFonts w:ascii="Arial" w:hAnsi="Arial" w:cs="Arial"/>
        </w:rPr>
        <w:t>Klassenvorstand/</w:t>
      </w:r>
      <w:proofErr w:type="spellStart"/>
      <w:r w:rsidRPr="00B56296">
        <w:rPr>
          <w:rFonts w:ascii="Arial" w:hAnsi="Arial" w:cs="Arial"/>
        </w:rPr>
        <w:t>Klassenvorständin</w:t>
      </w:r>
      <w:proofErr w:type="spellEnd"/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</w:r>
      <w:r w:rsidR="00CF4F5C" w:rsidRPr="00A330C6">
        <w:rPr>
          <w:rFonts w:ascii="Arial" w:hAnsi="Arial" w:cs="Arial"/>
        </w:rPr>
        <w:t>Datum:</w:t>
      </w:r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</w:r>
      <w:r w:rsidR="00C97652">
        <w:rPr>
          <w:rFonts w:ascii="Arial" w:hAnsi="Arial" w:cs="Arial"/>
        </w:rPr>
        <w:t>Schulleitung</w:t>
      </w:r>
      <w:bookmarkStart w:id="0" w:name="_GoBack"/>
      <w:bookmarkEnd w:id="0"/>
    </w:p>
    <w:p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303A9A" w:rsidRDefault="00303A9A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6A31E7" w:rsidRPr="00B56296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6A31E7">
        <w:rPr>
          <w:rFonts w:ascii="Arial" w:hAnsi="Arial" w:cs="Arial"/>
          <w:u w:val="single"/>
        </w:rPr>
        <w:t>Anmerkung:</w:t>
      </w:r>
      <w:r>
        <w:rPr>
          <w:rFonts w:ascii="Arial" w:hAnsi="Arial" w:cs="Arial"/>
        </w:rPr>
        <w:t xml:space="preserve"> Dieses Formular ist per E-Mail an die Direktion, </w:t>
      </w:r>
      <w:proofErr w:type="spellStart"/>
      <w:r>
        <w:rPr>
          <w:rFonts w:ascii="Arial" w:hAnsi="Arial" w:cs="Arial"/>
        </w:rPr>
        <w:t>KlassenvorständInnen</w:t>
      </w:r>
      <w:proofErr w:type="spellEnd"/>
      <w:r>
        <w:rPr>
          <w:rFonts w:ascii="Arial" w:hAnsi="Arial" w:cs="Arial"/>
        </w:rPr>
        <w:t xml:space="preserve"> und Trainer</w:t>
      </w:r>
      <w:r w:rsidR="00880907">
        <w:rPr>
          <w:rFonts w:ascii="Arial" w:hAnsi="Arial" w:cs="Arial"/>
        </w:rPr>
        <w:t xml:space="preserve"> (für Schigymnasium)</w:t>
      </w:r>
      <w:r>
        <w:rPr>
          <w:rFonts w:ascii="Arial" w:hAnsi="Arial" w:cs="Arial"/>
        </w:rPr>
        <w:t xml:space="preserve"> zu senden.</w:t>
      </w:r>
    </w:p>
    <w:sectPr w:rsidR="006A31E7" w:rsidRPr="00B56296" w:rsidSect="00E63BF2">
      <w:headerReference w:type="default" r:id="rId8"/>
      <w:footerReference w:type="default" r:id="rId9"/>
      <w:pgSz w:w="11906" w:h="16838"/>
      <w:pgMar w:top="2127" w:right="1106" w:bottom="1276" w:left="108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B8" w:rsidRDefault="008450B8" w:rsidP="004F2262">
      <w:r>
        <w:separator/>
      </w:r>
    </w:p>
  </w:endnote>
  <w:endnote w:type="continuationSeparator" w:id="0">
    <w:p w:rsidR="008450B8" w:rsidRDefault="008450B8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2C" w:rsidRPr="00B23BBB" w:rsidRDefault="00A4282C" w:rsidP="00CF4F5C">
    <w:pPr>
      <w:widowControl w:val="0"/>
      <w:ind w:right="1155"/>
    </w:pPr>
    <w:r>
      <w:rPr>
        <w:rFonts w:ascii="Arial" w:hAnsi="Arial" w:cs="Arial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B8" w:rsidRDefault="008450B8" w:rsidP="004F2262">
      <w:r>
        <w:separator/>
      </w:r>
    </w:p>
  </w:footnote>
  <w:footnote w:type="continuationSeparator" w:id="0">
    <w:p w:rsidR="008450B8" w:rsidRDefault="008450B8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1013"/>
      <w:gridCol w:w="1886"/>
      <w:gridCol w:w="1888"/>
      <w:gridCol w:w="1701"/>
    </w:tblGrid>
    <w:tr w:rsidR="00303A9A" w:rsidTr="000B0E28">
      <w:tc>
        <w:tcPr>
          <w:tcW w:w="1735" w:type="pct"/>
        </w:tcPr>
        <w:p w:rsidR="00303A9A" w:rsidRDefault="00303A9A" w:rsidP="00303A9A"/>
      </w:tc>
      <w:tc>
        <w:tcPr>
          <w:tcW w:w="510" w:type="pct"/>
        </w:tcPr>
        <w:p w:rsidR="00303A9A" w:rsidRDefault="00303A9A" w:rsidP="00303A9A"/>
      </w:tc>
      <w:tc>
        <w:tcPr>
          <w:tcW w:w="1899" w:type="pct"/>
          <w:gridSpan w:val="2"/>
        </w:tcPr>
        <w:p w:rsidR="00303A9A" w:rsidRDefault="00303A9A" w:rsidP="00303A9A">
          <w:pPr>
            <w:tabs>
              <w:tab w:val="center" w:pos="4536"/>
              <w:tab w:val="right" w:pos="9072"/>
            </w:tabs>
            <w:spacing w:line="240" w:lineRule="exact"/>
            <w:jc w:val="center"/>
          </w:pPr>
          <w:r w:rsidRPr="003A77F0">
            <w:rPr>
              <w:rFonts w:ascii="Arial Black" w:hAnsi="Arial Black" w:cs="Arial Black"/>
              <w:b/>
              <w:bCs/>
              <w:color w:val="000000"/>
            </w:rPr>
            <w:t>BUNDESGYMNASIUM</w:t>
          </w:r>
          <w:r w:rsidRPr="003A77F0">
            <w:rPr>
              <w:rFonts w:ascii="Arial Black" w:hAnsi="Arial Black" w:cs="Arial Black"/>
              <w:b/>
              <w:bCs/>
              <w:color w:val="000000"/>
            </w:rPr>
            <w:br/>
            <w:t>SPORTREALGYMNASIUM</w:t>
          </w:r>
          <w:r w:rsidRPr="003A77F0">
            <w:rPr>
              <w:rFonts w:ascii="Arial Black" w:hAnsi="Arial Black" w:cs="Arial Black"/>
              <w:b/>
              <w:bCs/>
              <w:color w:val="000000"/>
            </w:rPr>
            <w:br/>
            <w:t>HIB SAALFELDEN</w:t>
          </w:r>
        </w:p>
      </w:tc>
      <w:tc>
        <w:tcPr>
          <w:tcW w:w="856" w:type="pct"/>
          <w:vMerge w:val="restart"/>
        </w:tcPr>
        <w:p w:rsidR="00303A9A" w:rsidRDefault="00303A9A" w:rsidP="00303A9A">
          <w:r>
            <w:rPr>
              <w:b/>
              <w:noProof/>
              <w:sz w:val="36"/>
              <w:szCs w:val="36"/>
              <w:lang w:eastAsia="de-AT"/>
            </w:rPr>
            <w:drawing>
              <wp:anchor distT="0" distB="0" distL="114300" distR="114300" simplePos="0" relativeHeight="251659264" behindDoc="1" locked="0" layoutInCell="1" allowOverlap="1" wp14:anchorId="158290AC" wp14:editId="4CF4E0F6">
                <wp:simplePos x="0" y="0"/>
                <wp:positionH relativeFrom="column">
                  <wp:posOffset>110490</wp:posOffset>
                </wp:positionH>
                <wp:positionV relativeFrom="paragraph">
                  <wp:posOffset>-114300</wp:posOffset>
                </wp:positionV>
                <wp:extent cx="873354" cy="847725"/>
                <wp:effectExtent l="0" t="0" r="3175" b="0"/>
                <wp:wrapTight wrapText="bothSides">
                  <wp:wrapPolygon edited="0">
                    <wp:start x="0" y="0"/>
                    <wp:lineTo x="0" y="20872"/>
                    <wp:lineTo x="21207" y="20872"/>
                    <wp:lineTo x="21207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ur_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354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03A9A" w:rsidRPr="00D710EF" w:rsidTr="000B0E28">
      <w:trPr>
        <w:trHeight w:val="123"/>
      </w:trPr>
      <w:tc>
        <w:tcPr>
          <w:tcW w:w="1735" w:type="pct"/>
        </w:tcPr>
        <w:p w:rsidR="00303A9A" w:rsidRPr="00D710EF" w:rsidRDefault="00303A9A" w:rsidP="00303A9A">
          <w:pPr>
            <w:rPr>
              <w:sz w:val="18"/>
            </w:rPr>
          </w:pPr>
        </w:p>
      </w:tc>
      <w:tc>
        <w:tcPr>
          <w:tcW w:w="510" w:type="pct"/>
        </w:tcPr>
        <w:p w:rsidR="00303A9A" w:rsidRPr="00D710EF" w:rsidRDefault="00303A9A" w:rsidP="00303A9A">
          <w:pPr>
            <w:rPr>
              <w:sz w:val="18"/>
            </w:rPr>
          </w:pPr>
        </w:p>
      </w:tc>
      <w:tc>
        <w:tcPr>
          <w:tcW w:w="1899" w:type="pct"/>
          <w:gridSpan w:val="2"/>
        </w:tcPr>
        <w:p w:rsidR="00303A9A" w:rsidRPr="00D710EF" w:rsidRDefault="00303A9A" w:rsidP="00303A9A">
          <w:pPr>
            <w:rPr>
              <w:sz w:val="18"/>
            </w:rPr>
          </w:pPr>
        </w:p>
      </w:tc>
      <w:tc>
        <w:tcPr>
          <w:tcW w:w="856" w:type="pct"/>
          <w:vMerge/>
        </w:tcPr>
        <w:p w:rsidR="00303A9A" w:rsidRPr="00D710EF" w:rsidRDefault="00303A9A" w:rsidP="00303A9A">
          <w:pPr>
            <w:rPr>
              <w:sz w:val="18"/>
            </w:rPr>
          </w:pPr>
        </w:p>
      </w:tc>
    </w:tr>
    <w:tr w:rsidR="00303A9A" w:rsidTr="000B0E28">
      <w:trPr>
        <w:trHeight w:val="424"/>
      </w:trPr>
      <w:tc>
        <w:tcPr>
          <w:tcW w:w="1735" w:type="pct"/>
          <w:tcBorders>
            <w:bottom w:val="single" w:sz="4" w:space="0" w:color="auto"/>
          </w:tcBorders>
        </w:tcPr>
        <w:p w:rsidR="00303A9A" w:rsidRDefault="00303A9A" w:rsidP="00303A9A">
          <w:r w:rsidRPr="003A77F0">
            <w:rPr>
              <w:rFonts w:ascii="Arial" w:hAnsi="Arial" w:cs="Arial"/>
              <w:sz w:val="16"/>
              <w:szCs w:val="16"/>
            </w:rPr>
            <w:t xml:space="preserve">e-mail: </w:t>
          </w:r>
          <w:r w:rsidR="00880907">
            <w:rPr>
              <w:rFonts w:ascii="Arial" w:hAnsi="Arial" w:cs="Arial"/>
              <w:sz w:val="16"/>
              <w:szCs w:val="16"/>
            </w:rPr>
            <w:t>office@gymnasium-saalfelden.at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EA5EE5">
            <w:rPr>
              <w:rFonts w:ascii="Arial" w:hAnsi="Arial" w:cs="Arial"/>
              <w:sz w:val="16"/>
              <w:szCs w:val="16"/>
            </w:rPr>
            <w:t>http://www.gymnasium-saalfelden.at</w:t>
          </w:r>
        </w:p>
      </w:tc>
      <w:tc>
        <w:tcPr>
          <w:tcW w:w="510" w:type="pct"/>
          <w:tcBorders>
            <w:bottom w:val="single" w:sz="4" w:space="0" w:color="auto"/>
          </w:tcBorders>
        </w:tcPr>
        <w:p w:rsidR="00303A9A" w:rsidRDefault="00303A9A" w:rsidP="00303A9A"/>
      </w:tc>
      <w:tc>
        <w:tcPr>
          <w:tcW w:w="949" w:type="pct"/>
          <w:tcBorders>
            <w:bottom w:val="single" w:sz="4" w:space="0" w:color="auto"/>
          </w:tcBorders>
        </w:tcPr>
        <w:p w:rsidR="00303A9A" w:rsidRDefault="00303A9A" w:rsidP="00303A9A">
          <w:r w:rsidRPr="00EA5EE5">
            <w:rPr>
              <w:rFonts w:ascii="Arial" w:hAnsi="Arial" w:cs="Arial"/>
              <w:color w:val="000000"/>
              <w:sz w:val="16"/>
              <w:szCs w:val="16"/>
            </w:rPr>
            <w:t>5760 Saalfelden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3A77F0">
            <w:rPr>
              <w:rFonts w:ascii="Arial" w:hAnsi="Arial" w:cs="Arial"/>
              <w:color w:val="000000"/>
              <w:sz w:val="16"/>
              <w:szCs w:val="16"/>
            </w:rPr>
            <w:t>Tel  06582 72566</w:t>
          </w:r>
        </w:p>
      </w:tc>
      <w:tc>
        <w:tcPr>
          <w:tcW w:w="950" w:type="pct"/>
          <w:tcBorders>
            <w:bottom w:val="single" w:sz="4" w:space="0" w:color="auto"/>
          </w:tcBorders>
        </w:tcPr>
        <w:p w:rsidR="00303A9A" w:rsidRDefault="00303A9A" w:rsidP="00303A9A">
          <w:pPr>
            <w:jc w:val="right"/>
          </w:pPr>
          <w:r w:rsidRPr="00EA5EE5">
            <w:rPr>
              <w:rFonts w:ascii="Arial" w:hAnsi="Arial" w:cs="Arial"/>
              <w:color w:val="000000"/>
              <w:sz w:val="16"/>
              <w:szCs w:val="16"/>
            </w:rPr>
            <w:t>Lichtenbergstra</w:t>
          </w:r>
          <w:r>
            <w:rPr>
              <w:rFonts w:ascii="Arial" w:hAnsi="Arial" w:cs="Arial"/>
              <w:color w:val="000000"/>
              <w:sz w:val="16"/>
              <w:szCs w:val="16"/>
            </w:rPr>
            <w:t>ß</w:t>
          </w:r>
          <w:r w:rsidRPr="00EA5EE5">
            <w:rPr>
              <w:rFonts w:ascii="Arial" w:hAnsi="Arial" w:cs="Arial"/>
              <w:color w:val="000000"/>
              <w:sz w:val="16"/>
              <w:szCs w:val="16"/>
            </w:rPr>
            <w:t>e 13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</w:r>
          <w:r w:rsidRPr="003A77F0">
            <w:rPr>
              <w:rFonts w:ascii="Arial" w:hAnsi="Arial" w:cs="Arial"/>
              <w:color w:val="000000"/>
              <w:sz w:val="16"/>
              <w:szCs w:val="16"/>
            </w:rPr>
            <w:t>Fax  06582 76434</w:t>
          </w:r>
        </w:p>
      </w:tc>
      <w:tc>
        <w:tcPr>
          <w:tcW w:w="856" w:type="pct"/>
          <w:vMerge/>
          <w:tcBorders>
            <w:bottom w:val="single" w:sz="4" w:space="0" w:color="auto"/>
          </w:tcBorders>
        </w:tcPr>
        <w:p w:rsidR="00303A9A" w:rsidRDefault="00303A9A" w:rsidP="00303A9A"/>
      </w:tc>
    </w:tr>
  </w:tbl>
  <w:p w:rsidR="00A4282C" w:rsidRDefault="00A4282C" w:rsidP="00303A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"/>
      </v:shape>
    </w:pict>
  </w:numPicBullet>
  <w:abstractNum w:abstractNumId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9"/>
  </w:num>
  <w:num w:numId="4">
    <w:abstractNumId w:val="24"/>
  </w:num>
  <w:num w:numId="5">
    <w:abstractNumId w:val="21"/>
  </w:num>
  <w:num w:numId="6">
    <w:abstractNumId w:val="26"/>
  </w:num>
  <w:num w:numId="7">
    <w:abstractNumId w:val="13"/>
  </w:num>
  <w:num w:numId="8">
    <w:abstractNumId w:val="7"/>
  </w:num>
  <w:num w:numId="9">
    <w:abstractNumId w:val="10"/>
  </w:num>
  <w:num w:numId="10">
    <w:abstractNumId w:val="23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30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  <w:num w:numId="29">
    <w:abstractNumId w:val="28"/>
  </w:num>
  <w:num w:numId="30">
    <w:abstractNumId w:val="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4"/>
    <w:rsid w:val="00002B05"/>
    <w:rsid w:val="00003A03"/>
    <w:rsid w:val="00013DB0"/>
    <w:rsid w:val="00020097"/>
    <w:rsid w:val="00024963"/>
    <w:rsid w:val="00036FD1"/>
    <w:rsid w:val="00040107"/>
    <w:rsid w:val="0004042B"/>
    <w:rsid w:val="00053531"/>
    <w:rsid w:val="00065E66"/>
    <w:rsid w:val="0007134A"/>
    <w:rsid w:val="00084BCE"/>
    <w:rsid w:val="000A5330"/>
    <w:rsid w:val="000A7C60"/>
    <w:rsid w:val="000E1DA5"/>
    <w:rsid w:val="000E6FEB"/>
    <w:rsid w:val="000F1AF0"/>
    <w:rsid w:val="00105CFD"/>
    <w:rsid w:val="0011778D"/>
    <w:rsid w:val="00133BB2"/>
    <w:rsid w:val="00136844"/>
    <w:rsid w:val="00152A9A"/>
    <w:rsid w:val="00154E9C"/>
    <w:rsid w:val="00181A20"/>
    <w:rsid w:val="00182CA1"/>
    <w:rsid w:val="001834D0"/>
    <w:rsid w:val="001855BC"/>
    <w:rsid w:val="001A3A25"/>
    <w:rsid w:val="001B1599"/>
    <w:rsid w:val="001B2D01"/>
    <w:rsid w:val="001B3A8C"/>
    <w:rsid w:val="001F0174"/>
    <w:rsid w:val="00200255"/>
    <w:rsid w:val="0020278D"/>
    <w:rsid w:val="002073DF"/>
    <w:rsid w:val="0021260A"/>
    <w:rsid w:val="00236F64"/>
    <w:rsid w:val="00240E99"/>
    <w:rsid w:val="0025265B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686D"/>
    <w:rsid w:val="002D691A"/>
    <w:rsid w:val="002E4380"/>
    <w:rsid w:val="00303A9A"/>
    <w:rsid w:val="00324553"/>
    <w:rsid w:val="00325888"/>
    <w:rsid w:val="00326317"/>
    <w:rsid w:val="0032738A"/>
    <w:rsid w:val="00330FCD"/>
    <w:rsid w:val="00332A61"/>
    <w:rsid w:val="003445BC"/>
    <w:rsid w:val="003503D7"/>
    <w:rsid w:val="00350824"/>
    <w:rsid w:val="003558F7"/>
    <w:rsid w:val="003765DD"/>
    <w:rsid w:val="003853CD"/>
    <w:rsid w:val="003875BE"/>
    <w:rsid w:val="003A070E"/>
    <w:rsid w:val="003A7848"/>
    <w:rsid w:val="003B0600"/>
    <w:rsid w:val="003C22A2"/>
    <w:rsid w:val="003C4A3C"/>
    <w:rsid w:val="003D098E"/>
    <w:rsid w:val="003D35C0"/>
    <w:rsid w:val="003E4E84"/>
    <w:rsid w:val="003E5AA8"/>
    <w:rsid w:val="003F5DCA"/>
    <w:rsid w:val="00406221"/>
    <w:rsid w:val="00410F50"/>
    <w:rsid w:val="00420FA4"/>
    <w:rsid w:val="004211BE"/>
    <w:rsid w:val="00424814"/>
    <w:rsid w:val="004463E1"/>
    <w:rsid w:val="00451C68"/>
    <w:rsid w:val="00452F17"/>
    <w:rsid w:val="00455938"/>
    <w:rsid w:val="00462793"/>
    <w:rsid w:val="00465009"/>
    <w:rsid w:val="00497C6D"/>
    <w:rsid w:val="004B1A91"/>
    <w:rsid w:val="004B2375"/>
    <w:rsid w:val="004B7DF1"/>
    <w:rsid w:val="004C39E9"/>
    <w:rsid w:val="004C3E78"/>
    <w:rsid w:val="004C65CD"/>
    <w:rsid w:val="004E4DC1"/>
    <w:rsid w:val="004F2262"/>
    <w:rsid w:val="0051129F"/>
    <w:rsid w:val="00516982"/>
    <w:rsid w:val="005227D4"/>
    <w:rsid w:val="005473A1"/>
    <w:rsid w:val="005473CB"/>
    <w:rsid w:val="00563772"/>
    <w:rsid w:val="0057732B"/>
    <w:rsid w:val="00585BA2"/>
    <w:rsid w:val="00592EED"/>
    <w:rsid w:val="005A72AA"/>
    <w:rsid w:val="005B342E"/>
    <w:rsid w:val="005B5E30"/>
    <w:rsid w:val="005C2BD6"/>
    <w:rsid w:val="005D4623"/>
    <w:rsid w:val="005F3F72"/>
    <w:rsid w:val="005F484D"/>
    <w:rsid w:val="005F7502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31E7"/>
    <w:rsid w:val="006A7A19"/>
    <w:rsid w:val="006A7A22"/>
    <w:rsid w:val="006E01A4"/>
    <w:rsid w:val="006F5F40"/>
    <w:rsid w:val="006F62B0"/>
    <w:rsid w:val="0070131A"/>
    <w:rsid w:val="0072600B"/>
    <w:rsid w:val="007316EE"/>
    <w:rsid w:val="00740229"/>
    <w:rsid w:val="00753D83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7A7D"/>
    <w:rsid w:val="00842B0C"/>
    <w:rsid w:val="008450B8"/>
    <w:rsid w:val="00845FEC"/>
    <w:rsid w:val="00855F9A"/>
    <w:rsid w:val="00865BF7"/>
    <w:rsid w:val="0087147F"/>
    <w:rsid w:val="00872A7E"/>
    <w:rsid w:val="0087672D"/>
    <w:rsid w:val="00880907"/>
    <w:rsid w:val="00884A1C"/>
    <w:rsid w:val="008947A2"/>
    <w:rsid w:val="008A1A3B"/>
    <w:rsid w:val="008C7DBE"/>
    <w:rsid w:val="008F692A"/>
    <w:rsid w:val="00904FB3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607B"/>
    <w:rsid w:val="00987594"/>
    <w:rsid w:val="009955D4"/>
    <w:rsid w:val="009A319B"/>
    <w:rsid w:val="009B0E13"/>
    <w:rsid w:val="009B3BEF"/>
    <w:rsid w:val="009B4986"/>
    <w:rsid w:val="009B6B47"/>
    <w:rsid w:val="009C2A93"/>
    <w:rsid w:val="009C523A"/>
    <w:rsid w:val="009E3176"/>
    <w:rsid w:val="009E5261"/>
    <w:rsid w:val="009E5487"/>
    <w:rsid w:val="009F2623"/>
    <w:rsid w:val="009F4981"/>
    <w:rsid w:val="00A0172E"/>
    <w:rsid w:val="00A07F2A"/>
    <w:rsid w:val="00A11B15"/>
    <w:rsid w:val="00A12C8D"/>
    <w:rsid w:val="00A147C2"/>
    <w:rsid w:val="00A23CFA"/>
    <w:rsid w:val="00A256E3"/>
    <w:rsid w:val="00A315A9"/>
    <w:rsid w:val="00A330C6"/>
    <w:rsid w:val="00A4282C"/>
    <w:rsid w:val="00A436F4"/>
    <w:rsid w:val="00A51E8C"/>
    <w:rsid w:val="00A7135D"/>
    <w:rsid w:val="00A74966"/>
    <w:rsid w:val="00A757C9"/>
    <w:rsid w:val="00AB05B4"/>
    <w:rsid w:val="00AE1AB6"/>
    <w:rsid w:val="00AE27D8"/>
    <w:rsid w:val="00AF59DA"/>
    <w:rsid w:val="00AF6ED7"/>
    <w:rsid w:val="00B23BBB"/>
    <w:rsid w:val="00B255F8"/>
    <w:rsid w:val="00B33EA4"/>
    <w:rsid w:val="00B34F13"/>
    <w:rsid w:val="00B4362F"/>
    <w:rsid w:val="00B43AC6"/>
    <w:rsid w:val="00B4612E"/>
    <w:rsid w:val="00B56296"/>
    <w:rsid w:val="00B57EA1"/>
    <w:rsid w:val="00B74C40"/>
    <w:rsid w:val="00B74D66"/>
    <w:rsid w:val="00B81A2E"/>
    <w:rsid w:val="00B84B40"/>
    <w:rsid w:val="00BA6C76"/>
    <w:rsid w:val="00BB5271"/>
    <w:rsid w:val="00BE0F17"/>
    <w:rsid w:val="00BE348E"/>
    <w:rsid w:val="00BF39BD"/>
    <w:rsid w:val="00BF5FEC"/>
    <w:rsid w:val="00C00D6E"/>
    <w:rsid w:val="00C244A7"/>
    <w:rsid w:val="00C27C40"/>
    <w:rsid w:val="00C30602"/>
    <w:rsid w:val="00C36E2F"/>
    <w:rsid w:val="00C41645"/>
    <w:rsid w:val="00C46AEE"/>
    <w:rsid w:val="00C5639D"/>
    <w:rsid w:val="00C56F70"/>
    <w:rsid w:val="00C619A1"/>
    <w:rsid w:val="00C65132"/>
    <w:rsid w:val="00C75A99"/>
    <w:rsid w:val="00C75B38"/>
    <w:rsid w:val="00C86588"/>
    <w:rsid w:val="00C97652"/>
    <w:rsid w:val="00CB131A"/>
    <w:rsid w:val="00CD3748"/>
    <w:rsid w:val="00CE1C53"/>
    <w:rsid w:val="00CE1E2C"/>
    <w:rsid w:val="00CF44E0"/>
    <w:rsid w:val="00CF4F5C"/>
    <w:rsid w:val="00CF55CA"/>
    <w:rsid w:val="00CF59DD"/>
    <w:rsid w:val="00CF7C53"/>
    <w:rsid w:val="00D05D31"/>
    <w:rsid w:val="00D116F2"/>
    <w:rsid w:val="00D14474"/>
    <w:rsid w:val="00D17B92"/>
    <w:rsid w:val="00D2724E"/>
    <w:rsid w:val="00D27C17"/>
    <w:rsid w:val="00D35BD4"/>
    <w:rsid w:val="00D43F63"/>
    <w:rsid w:val="00D46233"/>
    <w:rsid w:val="00D54AB2"/>
    <w:rsid w:val="00D64E56"/>
    <w:rsid w:val="00D65C96"/>
    <w:rsid w:val="00D723E2"/>
    <w:rsid w:val="00D86396"/>
    <w:rsid w:val="00D958AA"/>
    <w:rsid w:val="00D96C88"/>
    <w:rsid w:val="00DA2482"/>
    <w:rsid w:val="00DA455D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3BF2"/>
    <w:rsid w:val="00E64A57"/>
    <w:rsid w:val="00E84F5C"/>
    <w:rsid w:val="00E8636C"/>
    <w:rsid w:val="00E908FC"/>
    <w:rsid w:val="00E912EA"/>
    <w:rsid w:val="00EB6BE3"/>
    <w:rsid w:val="00EC44EF"/>
    <w:rsid w:val="00ED5EAB"/>
    <w:rsid w:val="00EE5485"/>
    <w:rsid w:val="00EE669F"/>
    <w:rsid w:val="00EE6A05"/>
    <w:rsid w:val="00EE72D7"/>
    <w:rsid w:val="00F07B2C"/>
    <w:rsid w:val="00F22B89"/>
    <w:rsid w:val="00F516EB"/>
    <w:rsid w:val="00F776BC"/>
    <w:rsid w:val="00F8022B"/>
    <w:rsid w:val="00F833AB"/>
    <w:rsid w:val="00F92410"/>
    <w:rsid w:val="00F97171"/>
    <w:rsid w:val="00FA08F7"/>
    <w:rsid w:val="00FB1569"/>
    <w:rsid w:val="00FC551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2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9DD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9D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31BF2C8C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992</CharactersWithSpaces>
  <SharedDoc>false</SharedDoc>
  <HLinks>
    <vt:vector size="18" baseType="variant">
      <vt:variant>
        <vt:i4>1638456</vt:i4>
      </vt:variant>
      <vt:variant>
        <vt:i4>6</vt:i4>
      </vt:variant>
      <vt:variant>
        <vt:i4>0</vt:i4>
      </vt:variant>
      <vt:variant>
        <vt:i4>5</vt:i4>
      </vt:variant>
      <vt:variant>
        <vt:lpwstr>mailto:c.jaritz@moser-jaritz.at</vt:lpwstr>
      </vt:variant>
      <vt:variant>
        <vt:lpwstr/>
      </vt:variant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mailto:a.elsensohn@aon.at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mailto:h.hoellwerth@aon.at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Josef Stritzinger neu</cp:lastModifiedBy>
  <cp:revision>2</cp:revision>
  <cp:lastPrinted>2012-01-05T12:59:00Z</cp:lastPrinted>
  <dcterms:created xsi:type="dcterms:W3CDTF">2019-04-14T13:34:00Z</dcterms:created>
  <dcterms:modified xsi:type="dcterms:W3CDTF">2019-04-14T13:34:00Z</dcterms:modified>
</cp:coreProperties>
</file>